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778"/>
      </w:tblGrid>
      <w:tr w:rsidR="00C5220A" w:rsidRPr="00A85954" w14:paraId="449A1024" w14:textId="77777777" w:rsidTr="00A14231">
        <w:tc>
          <w:tcPr>
            <w:tcW w:w="7088" w:type="dxa"/>
          </w:tcPr>
          <w:p w14:paraId="6579465D" w14:textId="77777777" w:rsidR="00C70722" w:rsidRDefault="00C70722" w:rsidP="00B25E05">
            <w:pPr>
              <w:pStyle w:val="LetterText"/>
              <w:rPr>
                <w:lang w:val="fr-CA"/>
              </w:rPr>
            </w:pPr>
            <w:bookmarkStart w:id="0" w:name="logo"/>
            <w:r>
              <w:rPr>
                <w:noProof/>
                <w:lang w:val="en-US"/>
              </w:rPr>
              <w:drawing>
                <wp:inline distT="0" distB="0" distL="0" distR="0" wp14:anchorId="41C34A1D" wp14:editId="7BFF1079">
                  <wp:extent cx="1581912" cy="313944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14:paraId="788D5D9C" w14:textId="77777777" w:rsidR="00C5220A" w:rsidRPr="00A85954" w:rsidRDefault="00C5220A" w:rsidP="00B25E05">
            <w:pPr>
              <w:pStyle w:val="LetterText"/>
              <w:rPr>
                <w:lang w:val="fr-CA"/>
              </w:rPr>
            </w:pPr>
          </w:p>
        </w:tc>
        <w:tc>
          <w:tcPr>
            <w:tcW w:w="2778" w:type="dxa"/>
          </w:tcPr>
          <w:p w14:paraId="624D253A" w14:textId="77777777" w:rsidR="00C5220A" w:rsidRPr="00A85954" w:rsidRDefault="00C5220A" w:rsidP="00B25E05">
            <w:pPr>
              <w:pStyle w:val="LetterText"/>
              <w:rPr>
                <w:lang w:val="fr-CA"/>
              </w:rPr>
            </w:pPr>
            <w:bookmarkStart w:id="1" w:name="VanocLogo1"/>
            <w:r w:rsidRPr="00A85954">
              <w:rPr>
                <w:lang w:val="fr-CA"/>
              </w:rPr>
              <w:t xml:space="preserve"> </w:t>
            </w:r>
            <w:bookmarkEnd w:id="1"/>
          </w:p>
        </w:tc>
      </w:tr>
    </w:tbl>
    <w:p w14:paraId="656A0865" w14:textId="77777777" w:rsidR="008915C4" w:rsidRPr="00A85954" w:rsidRDefault="00920EE9" w:rsidP="00B25E05">
      <w:pPr>
        <w:pStyle w:val="LetterText"/>
        <w:rPr>
          <w:lang w:val="fr-CA"/>
        </w:rPr>
      </w:pPr>
      <w:r w:rsidRPr="00A85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27FF47" wp14:editId="11FA4EBB">
                <wp:simplePos x="0" y="0"/>
                <wp:positionH relativeFrom="column">
                  <wp:posOffset>4572000</wp:posOffset>
                </wp:positionH>
                <wp:positionV relativeFrom="page">
                  <wp:posOffset>484505</wp:posOffset>
                </wp:positionV>
                <wp:extent cx="1655064" cy="1591056"/>
                <wp:effectExtent l="0" t="0" r="2540" b="9525"/>
                <wp:wrapNone/>
                <wp:docPr id="1" name="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064" cy="159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48F3C" w14:textId="77777777" w:rsidR="00044DE2" w:rsidRPr="00BF504E" w:rsidRDefault="00C70722" w:rsidP="00B25E05">
                            <w:pPr>
                              <w:pStyle w:val="Addressdetails"/>
                              <w:rPr>
                                <w:lang w:val="fr-CA"/>
                              </w:rPr>
                            </w:pPr>
                            <w:bookmarkStart w:id="2" w:name="b_entity2"/>
                            <w:r w:rsidRPr="00BF504E">
                              <w:rPr>
                                <w:lang w:val="fr-CA"/>
                              </w:rPr>
                              <w:t>Restructuration Deloitte Inc.</w:t>
                            </w:r>
                            <w:bookmarkEnd w:id="2"/>
                          </w:p>
                          <w:p w14:paraId="4287B056" w14:textId="77777777" w:rsidR="00C70722" w:rsidRPr="00C70722" w:rsidRDefault="00C70722" w:rsidP="00B25E05">
                            <w:pPr>
                              <w:pStyle w:val="Addressdetails"/>
                              <w:rPr>
                                <w:lang w:val="fr-CA"/>
                              </w:rPr>
                            </w:pPr>
                            <w:bookmarkStart w:id="3" w:name="b_office"/>
                            <w:r w:rsidRPr="00C70722">
                              <w:rPr>
                                <w:lang w:val="fr-CA"/>
                              </w:rPr>
                              <w:t>801, Grande Allée Ouest</w:t>
                            </w:r>
                          </w:p>
                          <w:p w14:paraId="6A84AE47" w14:textId="77777777" w:rsidR="00C70722" w:rsidRPr="00C70722" w:rsidRDefault="00C70722" w:rsidP="00B25E05">
                            <w:pPr>
                              <w:pStyle w:val="Addressdetails"/>
                              <w:rPr>
                                <w:lang w:val="fr-CA"/>
                              </w:rPr>
                            </w:pPr>
                            <w:r w:rsidRPr="00C70722">
                              <w:rPr>
                                <w:lang w:val="fr-CA"/>
                              </w:rPr>
                              <w:t>Bureau 350</w:t>
                            </w:r>
                          </w:p>
                          <w:p w14:paraId="7F1ECE3A" w14:textId="77777777" w:rsidR="00C70722" w:rsidRPr="00C70722" w:rsidRDefault="00C70722" w:rsidP="00B25E05">
                            <w:pPr>
                              <w:pStyle w:val="Addressdetails"/>
                              <w:rPr>
                                <w:lang w:val="fr-CA"/>
                              </w:rPr>
                            </w:pPr>
                            <w:r w:rsidRPr="00C70722">
                              <w:rPr>
                                <w:lang w:val="fr-CA"/>
                              </w:rPr>
                              <w:t xml:space="preserve">Québec, </w:t>
                            </w:r>
                            <w:proofErr w:type="gramStart"/>
                            <w:r w:rsidRPr="00C70722">
                              <w:rPr>
                                <w:lang w:val="fr-CA"/>
                              </w:rPr>
                              <w:t>Québec  G</w:t>
                            </w:r>
                            <w:proofErr w:type="gramEnd"/>
                            <w:r w:rsidRPr="00C70722">
                              <w:rPr>
                                <w:lang w:val="fr-CA"/>
                              </w:rPr>
                              <w:t>1S 4Z4</w:t>
                            </w:r>
                          </w:p>
                          <w:p w14:paraId="5BDA919D" w14:textId="77777777" w:rsidR="00C03FC3" w:rsidRPr="00BF504E" w:rsidRDefault="00C70722" w:rsidP="00B25E05">
                            <w:pPr>
                              <w:pStyle w:val="Addressdetails"/>
                              <w:rPr>
                                <w:lang w:val="fr-CA"/>
                              </w:rPr>
                            </w:pPr>
                            <w:r w:rsidRPr="00BF504E">
                              <w:rPr>
                                <w:lang w:val="fr-CA"/>
                              </w:rPr>
                              <w:t>Canada</w:t>
                            </w:r>
                            <w:bookmarkEnd w:id="3"/>
                          </w:p>
                          <w:p w14:paraId="6B110854" w14:textId="77777777" w:rsidR="00044DE2" w:rsidRPr="00BF504E" w:rsidRDefault="00044DE2" w:rsidP="00B25E05">
                            <w:pPr>
                              <w:pStyle w:val="Addressdetails"/>
                              <w:rPr>
                                <w:lang w:val="fr-CA"/>
                              </w:rPr>
                            </w:pPr>
                          </w:p>
                          <w:p w14:paraId="0779659F" w14:textId="1CC4CDD4" w:rsidR="00044DE2" w:rsidRPr="00DF59BC" w:rsidRDefault="006E7814" w:rsidP="00B25E05">
                            <w:pPr>
                              <w:pStyle w:val="Addressdetails"/>
                              <w:rPr>
                                <w:lang w:val="fr-CA"/>
                              </w:rPr>
                            </w:pPr>
                            <w:r w:rsidRPr="00DF59BC">
                              <w:rPr>
                                <w:lang w:val="fr-CA"/>
                              </w:rPr>
                              <w:t>Tél.:</w:t>
                            </w:r>
                            <w:r w:rsidR="00044DE2" w:rsidRPr="00DF59BC">
                              <w:rPr>
                                <w:lang w:val="fr-CA"/>
                              </w:rPr>
                              <w:t xml:space="preserve"> </w:t>
                            </w:r>
                            <w:bookmarkStart w:id="4" w:name="b_s_directphone"/>
                            <w:bookmarkEnd w:id="4"/>
                            <w:r w:rsidR="00C70722">
                              <w:rPr>
                                <w:lang w:val="fr-CA"/>
                              </w:rPr>
                              <w:t>418 624-</w:t>
                            </w:r>
                            <w:r w:rsidR="009C16BC">
                              <w:rPr>
                                <w:lang w:val="fr-CA"/>
                              </w:rPr>
                              <w:t>6020</w:t>
                            </w:r>
                          </w:p>
                          <w:p w14:paraId="573C35D7" w14:textId="4518ED25" w:rsidR="00044DE2" w:rsidRDefault="004A6CFB" w:rsidP="00B25E05">
                            <w:pPr>
                              <w:pStyle w:val="Addressdetails"/>
                              <w:rPr>
                                <w:lang w:val="fr-CA"/>
                              </w:rPr>
                            </w:pPr>
                            <w:r w:rsidRPr="00DF59BC">
                              <w:rPr>
                                <w:lang w:val="fr-CA"/>
                              </w:rPr>
                              <w:t>Téléc.:</w:t>
                            </w:r>
                            <w:r w:rsidR="00044DE2" w:rsidRPr="00DF59BC">
                              <w:rPr>
                                <w:lang w:val="fr-CA"/>
                              </w:rPr>
                              <w:t xml:space="preserve"> </w:t>
                            </w:r>
                            <w:bookmarkStart w:id="5" w:name="b_s_directfax"/>
                            <w:bookmarkEnd w:id="5"/>
                            <w:r w:rsidR="00C70722">
                              <w:rPr>
                                <w:lang w:val="fr-CA"/>
                              </w:rPr>
                              <w:t>418 624-0414</w:t>
                            </w:r>
                          </w:p>
                          <w:p w14:paraId="27578145" w14:textId="1F56D1B1" w:rsidR="00044DE2" w:rsidRPr="004A6CFB" w:rsidRDefault="009C16BC" w:rsidP="00B25E05">
                            <w:pPr>
                              <w:pStyle w:val="Addressdetails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transrapide@deloitte.ca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7FF47" id="_x0000_t202" coordsize="21600,21600" o:spt="202" path="m,l,21600r21600,l21600,xe">
                <v:stroke joinstyle="miter"/>
                <v:path gradientshapeok="t" o:connecttype="rect"/>
              </v:shapetype>
              <v:shape id="Address" o:spid="_x0000_s1026" type="#_x0000_t202" style="position:absolute;margin-left:5in;margin-top:38.15pt;width:130.3pt;height:12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" filled="f" stroked="f">
                <v:textbox inset="0,0,0,0">
                  <w:txbxContent>
                    <w:p w14:paraId="31D48F3C" w14:textId="77777777" w:rsidR="00044DE2" w:rsidRPr="00BF504E" w:rsidRDefault="00C70722" w:rsidP="00B25E05">
                      <w:pPr>
                        <w:pStyle w:val="Addressdetails"/>
                        <w:rPr>
                          <w:lang w:val="fr-CA"/>
                        </w:rPr>
                      </w:pPr>
                      <w:bookmarkStart w:id="6" w:name="b_entity2"/>
                      <w:r w:rsidRPr="00BF504E">
                        <w:rPr>
                          <w:lang w:val="fr-CA"/>
                        </w:rPr>
                        <w:t>Restructuration Deloitte Inc.</w:t>
                      </w:r>
                      <w:bookmarkEnd w:id="6"/>
                    </w:p>
                    <w:p w14:paraId="4287B056" w14:textId="77777777" w:rsidR="00C70722" w:rsidRPr="00C70722" w:rsidRDefault="00C70722" w:rsidP="00B25E05">
                      <w:pPr>
                        <w:pStyle w:val="Addressdetails"/>
                        <w:rPr>
                          <w:lang w:val="fr-CA"/>
                        </w:rPr>
                      </w:pPr>
                      <w:bookmarkStart w:id="7" w:name="b_office"/>
                      <w:r w:rsidRPr="00C70722">
                        <w:rPr>
                          <w:lang w:val="fr-CA"/>
                        </w:rPr>
                        <w:t>801, Grande Allée Ouest</w:t>
                      </w:r>
                    </w:p>
                    <w:p w14:paraId="6A84AE47" w14:textId="77777777" w:rsidR="00C70722" w:rsidRPr="00C70722" w:rsidRDefault="00C70722" w:rsidP="00B25E05">
                      <w:pPr>
                        <w:pStyle w:val="Addressdetails"/>
                        <w:rPr>
                          <w:lang w:val="fr-CA"/>
                        </w:rPr>
                      </w:pPr>
                      <w:r w:rsidRPr="00C70722">
                        <w:rPr>
                          <w:lang w:val="fr-CA"/>
                        </w:rPr>
                        <w:t>Bureau 350</w:t>
                      </w:r>
                    </w:p>
                    <w:p w14:paraId="7F1ECE3A" w14:textId="77777777" w:rsidR="00C70722" w:rsidRPr="00C70722" w:rsidRDefault="00C70722" w:rsidP="00B25E05">
                      <w:pPr>
                        <w:pStyle w:val="Addressdetails"/>
                        <w:rPr>
                          <w:lang w:val="fr-CA"/>
                        </w:rPr>
                      </w:pPr>
                      <w:r w:rsidRPr="00C70722">
                        <w:rPr>
                          <w:lang w:val="fr-CA"/>
                        </w:rPr>
                        <w:t xml:space="preserve">Québec, </w:t>
                      </w:r>
                      <w:proofErr w:type="gramStart"/>
                      <w:r w:rsidRPr="00C70722">
                        <w:rPr>
                          <w:lang w:val="fr-CA"/>
                        </w:rPr>
                        <w:t>Québec  G</w:t>
                      </w:r>
                      <w:proofErr w:type="gramEnd"/>
                      <w:r w:rsidRPr="00C70722">
                        <w:rPr>
                          <w:lang w:val="fr-CA"/>
                        </w:rPr>
                        <w:t>1S 4Z4</w:t>
                      </w:r>
                    </w:p>
                    <w:p w14:paraId="5BDA919D" w14:textId="77777777" w:rsidR="00C03FC3" w:rsidRPr="00BF504E" w:rsidRDefault="00C70722" w:rsidP="00B25E05">
                      <w:pPr>
                        <w:pStyle w:val="Addressdetails"/>
                        <w:rPr>
                          <w:lang w:val="fr-CA"/>
                        </w:rPr>
                      </w:pPr>
                      <w:r w:rsidRPr="00BF504E">
                        <w:rPr>
                          <w:lang w:val="fr-CA"/>
                        </w:rPr>
                        <w:t>Canada</w:t>
                      </w:r>
                      <w:bookmarkEnd w:id="7"/>
                    </w:p>
                    <w:p w14:paraId="6B110854" w14:textId="77777777" w:rsidR="00044DE2" w:rsidRPr="00BF504E" w:rsidRDefault="00044DE2" w:rsidP="00B25E05">
                      <w:pPr>
                        <w:pStyle w:val="Addressdetails"/>
                        <w:rPr>
                          <w:lang w:val="fr-CA"/>
                        </w:rPr>
                      </w:pPr>
                    </w:p>
                    <w:p w14:paraId="0779659F" w14:textId="1CC4CDD4" w:rsidR="00044DE2" w:rsidRPr="00DF59BC" w:rsidRDefault="006E7814" w:rsidP="00B25E05">
                      <w:pPr>
                        <w:pStyle w:val="Addressdetails"/>
                        <w:rPr>
                          <w:lang w:val="fr-CA"/>
                        </w:rPr>
                      </w:pPr>
                      <w:r w:rsidRPr="00DF59BC">
                        <w:rPr>
                          <w:lang w:val="fr-CA"/>
                        </w:rPr>
                        <w:t>Tél.:</w:t>
                      </w:r>
                      <w:r w:rsidR="00044DE2" w:rsidRPr="00DF59BC">
                        <w:rPr>
                          <w:lang w:val="fr-CA"/>
                        </w:rPr>
                        <w:t xml:space="preserve"> </w:t>
                      </w:r>
                      <w:bookmarkStart w:id="8" w:name="b_s_directphone"/>
                      <w:bookmarkEnd w:id="8"/>
                      <w:r w:rsidR="00C70722">
                        <w:rPr>
                          <w:lang w:val="fr-CA"/>
                        </w:rPr>
                        <w:t>418 624-</w:t>
                      </w:r>
                      <w:r w:rsidR="009C16BC">
                        <w:rPr>
                          <w:lang w:val="fr-CA"/>
                        </w:rPr>
                        <w:t>6020</w:t>
                      </w:r>
                    </w:p>
                    <w:p w14:paraId="573C35D7" w14:textId="4518ED25" w:rsidR="00044DE2" w:rsidRDefault="004A6CFB" w:rsidP="00B25E05">
                      <w:pPr>
                        <w:pStyle w:val="Addressdetails"/>
                        <w:rPr>
                          <w:lang w:val="fr-CA"/>
                        </w:rPr>
                      </w:pPr>
                      <w:r w:rsidRPr="00DF59BC">
                        <w:rPr>
                          <w:lang w:val="fr-CA"/>
                        </w:rPr>
                        <w:t>Téléc.:</w:t>
                      </w:r>
                      <w:r w:rsidR="00044DE2" w:rsidRPr="00DF59BC">
                        <w:rPr>
                          <w:lang w:val="fr-CA"/>
                        </w:rPr>
                        <w:t xml:space="preserve"> </w:t>
                      </w:r>
                      <w:bookmarkStart w:id="9" w:name="b_s_directfax"/>
                      <w:bookmarkEnd w:id="9"/>
                      <w:r w:rsidR="00C70722">
                        <w:rPr>
                          <w:lang w:val="fr-CA"/>
                        </w:rPr>
                        <w:t>418 624-0414</w:t>
                      </w:r>
                    </w:p>
                    <w:p w14:paraId="27578145" w14:textId="1F56D1B1" w:rsidR="00044DE2" w:rsidRPr="004A6CFB" w:rsidRDefault="009C16BC" w:rsidP="00B25E05">
                      <w:pPr>
                        <w:pStyle w:val="Addressdetails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transrapide@deloitte.ca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D10A4C" w14:textId="77777777" w:rsidR="008915C4" w:rsidRPr="00A85954" w:rsidRDefault="008915C4" w:rsidP="00B25E05">
      <w:pPr>
        <w:pStyle w:val="LetterText"/>
        <w:rPr>
          <w:lang w:val="fr-CA"/>
        </w:rPr>
      </w:pPr>
    </w:p>
    <w:p w14:paraId="0184C5E7" w14:textId="77777777" w:rsidR="008915C4" w:rsidRPr="00A85954" w:rsidRDefault="008915C4" w:rsidP="00B25E05">
      <w:pPr>
        <w:pStyle w:val="LetterText"/>
        <w:rPr>
          <w:lang w:val="fr-CA"/>
        </w:rPr>
      </w:pPr>
    </w:p>
    <w:p w14:paraId="5DA8DC8C" w14:textId="6A019712" w:rsidR="008915C4" w:rsidRPr="00A85954" w:rsidRDefault="008915C4" w:rsidP="00B25E05">
      <w:pPr>
        <w:pStyle w:val="LetterText"/>
        <w:rPr>
          <w:lang w:val="fr-CA"/>
        </w:rPr>
      </w:pPr>
    </w:p>
    <w:p w14:paraId="3221D874" w14:textId="77777777" w:rsidR="008915C4" w:rsidRPr="00A85954" w:rsidRDefault="008915C4" w:rsidP="00B25E05">
      <w:pPr>
        <w:pStyle w:val="LetterText"/>
        <w:rPr>
          <w:lang w:val="fr-CA"/>
        </w:rPr>
      </w:pPr>
    </w:p>
    <w:p w14:paraId="5779A72A" w14:textId="77777777" w:rsidR="008915C4" w:rsidRPr="00A85954" w:rsidRDefault="008915C4" w:rsidP="00B25E05">
      <w:pPr>
        <w:pStyle w:val="LetterText"/>
        <w:rPr>
          <w:lang w:val="fr-CA"/>
        </w:rPr>
      </w:pPr>
    </w:p>
    <w:p w14:paraId="04B9F824" w14:textId="35D4D206" w:rsidR="009C16BC" w:rsidRPr="00AD5BF3" w:rsidRDefault="009C16BC" w:rsidP="009C16BC">
      <w:pPr>
        <w:rPr>
          <w:szCs w:val="18"/>
          <w:lang w:val="fr-CA" w:eastAsia="en-CA"/>
        </w:rPr>
      </w:pPr>
    </w:p>
    <w:tbl>
      <w:tblPr>
        <w:tblW w:w="9630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889"/>
        <w:gridCol w:w="3362"/>
        <w:gridCol w:w="69"/>
        <w:gridCol w:w="249"/>
        <w:gridCol w:w="439"/>
        <w:gridCol w:w="4622"/>
      </w:tblGrid>
      <w:tr w:rsidR="003017B5" w:rsidRPr="00AD5BF3" w14:paraId="623CCE2B" w14:textId="77777777" w:rsidTr="00045957">
        <w:trPr>
          <w:trHeight w:val="244"/>
        </w:trPr>
        <w:tc>
          <w:tcPr>
            <w:tcW w:w="4320" w:type="dxa"/>
            <w:gridSpan w:val="3"/>
          </w:tcPr>
          <w:p w14:paraId="01CE6382" w14:textId="77777777" w:rsidR="00AD5BF3" w:rsidRPr="00AD5BF3" w:rsidRDefault="00AD5BF3" w:rsidP="00AD5BF3">
            <w:pPr>
              <w:spacing w:line="240" w:lineRule="auto"/>
              <w:jc w:val="both"/>
              <w:rPr>
                <w:rFonts w:cs="Arial"/>
                <w:bCs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CANADA</w:t>
            </w:r>
          </w:p>
        </w:tc>
        <w:tc>
          <w:tcPr>
            <w:tcW w:w="5310" w:type="dxa"/>
            <w:gridSpan w:val="3"/>
          </w:tcPr>
          <w:p w14:paraId="65CC1B36" w14:textId="77777777" w:rsidR="00AD5BF3" w:rsidRPr="00AD5BF3" w:rsidRDefault="00AD5BF3" w:rsidP="00AD5BF3">
            <w:pPr>
              <w:spacing w:line="240" w:lineRule="auto"/>
              <w:jc w:val="center"/>
              <w:rPr>
                <w:rFonts w:cs="Arial"/>
                <w:bCs/>
                <w:szCs w:val="18"/>
                <w:lang w:val="fr-CA"/>
              </w:rPr>
            </w:pP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COUR SUPÉRIEURE</w:t>
            </w:r>
          </w:p>
        </w:tc>
      </w:tr>
      <w:tr w:rsidR="003017B5" w:rsidRPr="00AD5BF3" w14:paraId="6E25B76C" w14:textId="77777777" w:rsidTr="00045957">
        <w:trPr>
          <w:trHeight w:val="280"/>
        </w:trPr>
        <w:tc>
          <w:tcPr>
            <w:tcW w:w="4320" w:type="dxa"/>
            <w:gridSpan w:val="3"/>
          </w:tcPr>
          <w:p w14:paraId="51BE3983" w14:textId="77777777" w:rsidR="00AD5BF3" w:rsidRPr="00AD5BF3" w:rsidRDefault="00AD5BF3" w:rsidP="00AD5BF3">
            <w:pPr>
              <w:spacing w:line="240" w:lineRule="auto"/>
              <w:rPr>
                <w:rFonts w:cs="Arial"/>
                <w:bCs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PROVINCE DE QUÉBEC</w:t>
            </w: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br/>
              <w:t xml:space="preserve">DISTRICT DE </w:t>
            </w:r>
            <w:r w:rsidRPr="00AD5BF3">
              <w:rPr>
                <w:rFonts w:cs="Arial"/>
                <w:color w:val="000000"/>
                <w:szCs w:val="18"/>
                <w:lang w:val="fr-CA"/>
              </w:rPr>
              <w:t>QUÉBEC</w:t>
            </w: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 xml:space="preserve"> 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center"/>
          </w:tcPr>
          <w:p w14:paraId="09B13407" w14:textId="77777777" w:rsidR="00AD5BF3" w:rsidRPr="00AD5BF3" w:rsidRDefault="00AD5BF3" w:rsidP="00AD5BF3">
            <w:pPr>
              <w:spacing w:line="240" w:lineRule="auto"/>
              <w:jc w:val="center"/>
              <w:rPr>
                <w:rFonts w:cs="Arial"/>
                <w:bCs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(Chambre commerciale)</w:t>
            </w:r>
          </w:p>
        </w:tc>
      </w:tr>
      <w:tr w:rsidR="003017B5" w:rsidRPr="00AD5BF3" w14:paraId="27645C16" w14:textId="77777777" w:rsidTr="00045957">
        <w:trPr>
          <w:trHeight w:val="379"/>
        </w:trPr>
        <w:tc>
          <w:tcPr>
            <w:tcW w:w="4320" w:type="dxa"/>
            <w:gridSpan w:val="3"/>
          </w:tcPr>
          <w:p w14:paraId="37FAA3FE" w14:textId="77777777" w:rsidR="00AD5BF3" w:rsidRPr="00AD5BF3" w:rsidRDefault="00AD5BF3" w:rsidP="00AD5BF3">
            <w:pPr>
              <w:spacing w:beforeLines="30" w:before="72" w:afterLines="30" w:after="72" w:line="240" w:lineRule="auto"/>
              <w:jc w:val="both"/>
              <w:rPr>
                <w:rFonts w:cs="Arial"/>
                <w:bCs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N</w:t>
            </w:r>
            <w:r w:rsidRPr="00AD5BF3">
              <w:rPr>
                <w:rFonts w:cs="Arial"/>
                <w:bCs/>
                <w:color w:val="000000"/>
                <w:szCs w:val="18"/>
                <w:vertAlign w:val="superscript"/>
                <w:lang w:val="fr-CA"/>
              </w:rPr>
              <w:t>o </w:t>
            </w: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: 200-11-028539-230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2572278F" w14:textId="77777777" w:rsidR="00AD5BF3" w:rsidRPr="00AD5BF3" w:rsidRDefault="00AD5BF3" w:rsidP="00AD5BF3">
            <w:pPr>
              <w:spacing w:line="240" w:lineRule="auto"/>
              <w:rPr>
                <w:rFonts w:cs="Arial"/>
                <w:color w:val="000000"/>
                <w:szCs w:val="18"/>
                <w:lang w:val="fr-CA"/>
              </w:rPr>
            </w:pPr>
          </w:p>
        </w:tc>
      </w:tr>
      <w:tr w:rsidR="003017B5" w:rsidRPr="00AD5BF3" w14:paraId="007B80A3" w14:textId="77777777" w:rsidTr="00045957">
        <w:trPr>
          <w:trHeight w:val="1029"/>
        </w:trPr>
        <w:tc>
          <w:tcPr>
            <w:tcW w:w="4320" w:type="dxa"/>
            <w:gridSpan w:val="3"/>
          </w:tcPr>
          <w:p w14:paraId="502D883D" w14:textId="02E73E12" w:rsidR="00AD5BF3" w:rsidRPr="00AD5BF3" w:rsidRDefault="00AD5BF3" w:rsidP="00AD5BF3">
            <w:pPr>
              <w:spacing w:before="40" w:after="40" w:line="240" w:lineRule="auto"/>
              <w:ind w:right="746"/>
              <w:jc w:val="both"/>
              <w:rPr>
                <w:rFonts w:cs="Arial"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/>
                <w:color w:val="000000"/>
                <w:szCs w:val="18"/>
                <w:lang w:val="fr-CA"/>
              </w:rPr>
              <w:t xml:space="preserve">DANS L’AFFAIRE DE LA </w:t>
            </w:r>
            <w:r w:rsidRPr="00AD5BF3">
              <w:rPr>
                <w:rFonts w:cs="Arial"/>
                <w:b/>
                <w:i/>
                <w:color w:val="000000"/>
                <w:szCs w:val="18"/>
                <w:lang w:val="fr-CA"/>
              </w:rPr>
              <w:t>LOI SUR LES ARRANGEMENTS AVEC LES CRÉANCIERS DES COMPAGNIES</w:t>
            </w:r>
            <w:r w:rsidR="00045957">
              <w:rPr>
                <w:rFonts w:cs="Arial"/>
                <w:b/>
                <w:i/>
                <w:color w:val="000000"/>
                <w:szCs w:val="18"/>
                <w:lang w:val="fr-CA"/>
              </w:rPr>
              <w:t> :</w:t>
            </w:r>
          </w:p>
        </w:tc>
        <w:tc>
          <w:tcPr>
            <w:tcW w:w="5310" w:type="dxa"/>
            <w:gridSpan w:val="3"/>
          </w:tcPr>
          <w:p w14:paraId="7DD07A9A" w14:textId="77777777" w:rsidR="00AD5BF3" w:rsidRPr="00AD5BF3" w:rsidRDefault="00AD5BF3" w:rsidP="00AD5BF3">
            <w:pPr>
              <w:spacing w:after="40" w:line="240" w:lineRule="auto"/>
              <w:rPr>
                <w:rFonts w:cs="Arial"/>
                <w:b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/>
                <w:color w:val="000000"/>
                <w:szCs w:val="18"/>
                <w:lang w:val="fr-CA"/>
              </w:rPr>
              <w:t>CENTRE DE DISTRIBUTION TRANSRAPIDE INC.</w:t>
            </w:r>
          </w:p>
          <w:p w14:paraId="41FC5C1C" w14:textId="77777777" w:rsidR="00AD5BF3" w:rsidRPr="00AD5BF3" w:rsidRDefault="00AD5BF3" w:rsidP="00AD5BF3">
            <w:pPr>
              <w:spacing w:after="40" w:line="240" w:lineRule="auto"/>
              <w:rPr>
                <w:rFonts w:cs="Arial"/>
                <w:color w:val="000000"/>
                <w:szCs w:val="18"/>
                <w:lang w:val="fr-CA"/>
              </w:rPr>
            </w:pPr>
            <w:proofErr w:type="gramStart"/>
            <w:r w:rsidRPr="00AD5BF3">
              <w:rPr>
                <w:rFonts w:cs="Arial"/>
                <w:color w:val="000000"/>
                <w:szCs w:val="18"/>
                <w:lang w:val="fr-CA"/>
              </w:rPr>
              <w:t>et</w:t>
            </w:r>
            <w:proofErr w:type="gramEnd"/>
          </w:p>
          <w:p w14:paraId="096662E3" w14:textId="77777777" w:rsidR="00AD5BF3" w:rsidRPr="00AD5BF3" w:rsidRDefault="00AD5BF3" w:rsidP="00AD5BF3">
            <w:pPr>
              <w:spacing w:after="40" w:line="240" w:lineRule="auto"/>
              <w:jc w:val="both"/>
              <w:rPr>
                <w:rFonts w:cs="Arial"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/>
                <w:color w:val="000000"/>
                <w:szCs w:val="18"/>
                <w:lang w:val="fr-CA"/>
              </w:rPr>
              <w:t>COMPLEXE GROUPE TRANSRAPIDE INC.</w:t>
            </w:r>
          </w:p>
          <w:p w14:paraId="37EC413B" w14:textId="77777777" w:rsidR="00AD5BF3" w:rsidRPr="00AD5BF3" w:rsidRDefault="00AD5BF3" w:rsidP="00AD5BF3">
            <w:pPr>
              <w:spacing w:after="40" w:line="240" w:lineRule="auto"/>
              <w:rPr>
                <w:rFonts w:cs="Arial"/>
                <w:color w:val="000000"/>
                <w:szCs w:val="18"/>
                <w:lang w:val="fr-CA"/>
              </w:rPr>
            </w:pPr>
            <w:proofErr w:type="gramStart"/>
            <w:r w:rsidRPr="00AD5BF3">
              <w:rPr>
                <w:rFonts w:cs="Arial"/>
                <w:color w:val="000000"/>
                <w:szCs w:val="18"/>
                <w:lang w:val="fr-CA"/>
              </w:rPr>
              <w:t>et</w:t>
            </w:r>
            <w:proofErr w:type="gramEnd"/>
          </w:p>
          <w:p w14:paraId="7D8F590F" w14:textId="77777777" w:rsidR="00AD5BF3" w:rsidRPr="00AD5BF3" w:rsidRDefault="00AD5BF3" w:rsidP="00AD5BF3">
            <w:pPr>
              <w:spacing w:after="40" w:line="240" w:lineRule="auto"/>
              <w:jc w:val="both"/>
              <w:rPr>
                <w:rFonts w:cs="Arial"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/>
                <w:color w:val="000000"/>
                <w:szCs w:val="18"/>
                <w:lang w:val="fr-CA"/>
              </w:rPr>
              <w:t>9480-5348 QUÉBEC INC.</w:t>
            </w:r>
          </w:p>
          <w:p w14:paraId="7F58927A" w14:textId="77777777" w:rsidR="00AD5BF3" w:rsidRPr="00AD5BF3" w:rsidRDefault="00AD5BF3" w:rsidP="00AD5BF3">
            <w:pPr>
              <w:spacing w:after="40" w:line="240" w:lineRule="auto"/>
              <w:jc w:val="both"/>
              <w:rPr>
                <w:rFonts w:cs="Arial"/>
                <w:color w:val="000000"/>
                <w:szCs w:val="18"/>
                <w:lang w:val="fr-CA"/>
              </w:rPr>
            </w:pPr>
            <w:proofErr w:type="gramStart"/>
            <w:r w:rsidRPr="00AD5BF3">
              <w:rPr>
                <w:rFonts w:cs="Arial"/>
                <w:color w:val="000000"/>
                <w:szCs w:val="18"/>
                <w:lang w:val="fr-CA"/>
              </w:rPr>
              <w:t>et</w:t>
            </w:r>
            <w:proofErr w:type="gramEnd"/>
          </w:p>
          <w:p w14:paraId="03F8403E" w14:textId="77777777" w:rsidR="00AD5BF3" w:rsidRPr="00AD5BF3" w:rsidRDefault="00AD5BF3" w:rsidP="00AD5BF3">
            <w:pPr>
              <w:spacing w:after="40" w:line="240" w:lineRule="auto"/>
              <w:jc w:val="both"/>
              <w:rPr>
                <w:rFonts w:cs="Arial"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/>
                <w:color w:val="000000"/>
                <w:szCs w:val="18"/>
                <w:lang w:val="fr-CA"/>
              </w:rPr>
              <w:t>ENTREPOSAGE DES RIVEURS, S.E.C.</w:t>
            </w: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,</w:t>
            </w:r>
            <w:r w:rsidRPr="00AD5BF3">
              <w:rPr>
                <w:rFonts w:cs="Arial"/>
                <w:b/>
                <w:color w:val="000000"/>
                <w:szCs w:val="18"/>
                <w:lang w:val="fr-CA"/>
              </w:rPr>
              <w:t xml:space="preserve"> </w:t>
            </w:r>
            <w:r w:rsidRPr="00AD5BF3">
              <w:rPr>
                <w:rFonts w:cs="Arial"/>
                <w:szCs w:val="18"/>
                <w:lang w:val="fr-CA"/>
              </w:rPr>
              <w:t>agissant et représentée par son commandité </w:t>
            </w:r>
            <w:r w:rsidRPr="00AD5BF3">
              <w:rPr>
                <w:rFonts w:cs="Arial"/>
                <w:b/>
                <w:bCs/>
                <w:szCs w:val="18"/>
                <w:lang w:val="fr-CA"/>
              </w:rPr>
              <w:t>9435-8470 QUÉBEC INC</w:t>
            </w:r>
            <w:r w:rsidRPr="00AD5BF3">
              <w:rPr>
                <w:rFonts w:cs="Arial"/>
                <w:szCs w:val="18"/>
                <w:lang w:val="fr-CA"/>
              </w:rPr>
              <w:t>.</w:t>
            </w:r>
          </w:p>
          <w:p w14:paraId="65C54FFB" w14:textId="77777777" w:rsidR="00AD5BF3" w:rsidRPr="00AD5BF3" w:rsidRDefault="00AD5BF3" w:rsidP="00AD5BF3">
            <w:pPr>
              <w:spacing w:after="40" w:line="240" w:lineRule="auto"/>
              <w:jc w:val="both"/>
              <w:rPr>
                <w:rFonts w:cs="Arial"/>
                <w:color w:val="000000"/>
                <w:szCs w:val="18"/>
                <w:lang w:val="fr-CA"/>
              </w:rPr>
            </w:pPr>
            <w:proofErr w:type="gramStart"/>
            <w:r w:rsidRPr="00AD5BF3">
              <w:rPr>
                <w:rFonts w:cs="Arial"/>
                <w:color w:val="000000"/>
                <w:szCs w:val="18"/>
                <w:lang w:val="fr-CA"/>
              </w:rPr>
              <w:t>et</w:t>
            </w:r>
            <w:proofErr w:type="gramEnd"/>
          </w:p>
          <w:p w14:paraId="5D9A38A2" w14:textId="77777777" w:rsidR="00AD5BF3" w:rsidRPr="00AD5BF3" w:rsidRDefault="00AD5BF3" w:rsidP="00AD5BF3">
            <w:pPr>
              <w:spacing w:after="40" w:line="240" w:lineRule="auto"/>
              <w:jc w:val="both"/>
              <w:rPr>
                <w:rFonts w:cs="Arial"/>
                <w:b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/>
                <w:bCs/>
                <w:szCs w:val="18"/>
                <w:lang w:val="fr-CA"/>
              </w:rPr>
              <w:t>9435-8470 QUÉBEC INC</w:t>
            </w:r>
            <w:r w:rsidRPr="00AD5BF3">
              <w:rPr>
                <w:rFonts w:cs="Arial"/>
                <w:szCs w:val="18"/>
                <w:lang w:val="fr-CA"/>
              </w:rPr>
              <w:t>.</w:t>
            </w:r>
          </w:p>
        </w:tc>
      </w:tr>
      <w:tr w:rsidR="003017B5" w:rsidRPr="008645C9" w14:paraId="725D200D" w14:textId="77777777" w:rsidTr="00045957">
        <w:trPr>
          <w:trHeight w:val="319"/>
        </w:trPr>
        <w:tc>
          <w:tcPr>
            <w:tcW w:w="4320" w:type="dxa"/>
            <w:gridSpan w:val="3"/>
          </w:tcPr>
          <w:p w14:paraId="1D02A244" w14:textId="77777777" w:rsidR="00AD5BF3" w:rsidRPr="00AD5BF3" w:rsidRDefault="00AD5BF3" w:rsidP="00F36829">
            <w:pPr>
              <w:spacing w:before="60" w:after="60" w:line="240" w:lineRule="auto"/>
              <w:jc w:val="both"/>
              <w:rPr>
                <w:rFonts w:cs="Arial"/>
                <w:color w:val="000000"/>
                <w:szCs w:val="18"/>
                <w:lang w:val="fr-CA"/>
              </w:rPr>
            </w:pP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0917D543" w14:textId="77777777" w:rsidR="00AD5BF3" w:rsidRPr="00554850" w:rsidRDefault="00AD5BF3" w:rsidP="00F36829">
            <w:pPr>
              <w:spacing w:before="60" w:after="60" w:line="240" w:lineRule="auto"/>
              <w:jc w:val="right"/>
              <w:rPr>
                <w:rFonts w:cs="Arial"/>
                <w:b/>
                <w:color w:val="000000"/>
                <w:szCs w:val="18"/>
                <w:lang w:val="fr-CA"/>
              </w:rPr>
            </w:pPr>
            <w:r w:rsidRPr="00554850">
              <w:rPr>
                <w:rFonts w:cs="Arial"/>
                <w:color w:val="000000"/>
                <w:szCs w:val="18"/>
                <w:lang w:val="fr-CA"/>
              </w:rPr>
              <w:t>(</w:t>
            </w:r>
            <w:proofErr w:type="gramStart"/>
            <w:r w:rsidRPr="00554850">
              <w:rPr>
                <w:rFonts w:cs="Arial"/>
                <w:color w:val="000000"/>
                <w:szCs w:val="18"/>
                <w:lang w:val="fr-CA"/>
              </w:rPr>
              <w:t>ci</w:t>
            </w:r>
            <w:proofErr w:type="gramEnd"/>
            <w:r w:rsidRPr="00554850">
              <w:rPr>
                <w:rFonts w:cs="Arial"/>
                <w:color w:val="000000"/>
                <w:szCs w:val="18"/>
                <w:lang w:val="fr-CA"/>
              </w:rPr>
              <w:t>-après désignées collectivement</w:t>
            </w:r>
            <w:r w:rsidRPr="00554850">
              <w:rPr>
                <w:rFonts w:cs="Arial"/>
                <w:b/>
                <w:color w:val="000000"/>
                <w:szCs w:val="18"/>
                <w:lang w:val="fr-CA"/>
              </w:rPr>
              <w:t xml:space="preserve"> </w:t>
            </w:r>
            <w:r w:rsidRPr="00554850">
              <w:rPr>
                <w:rFonts w:cs="Arial"/>
                <w:color w:val="000000"/>
                <w:szCs w:val="18"/>
                <w:lang w:val="fr-CA"/>
              </w:rPr>
              <w:t>les «</w:t>
            </w:r>
            <w:r w:rsidRPr="00554850">
              <w:rPr>
                <w:rFonts w:ascii="Arial" w:hAnsi="Arial" w:cs="Arial"/>
                <w:b/>
                <w:color w:val="000000"/>
                <w:szCs w:val="18"/>
                <w:lang w:val="fr-CA"/>
              </w:rPr>
              <w:t> </w:t>
            </w:r>
            <w:r w:rsidRPr="00554850">
              <w:rPr>
                <w:rFonts w:cs="Arial"/>
                <w:b/>
                <w:color w:val="000000"/>
                <w:szCs w:val="18"/>
                <w:lang w:val="fr-CA"/>
              </w:rPr>
              <w:t>D</w:t>
            </w:r>
            <w:r w:rsidRPr="00554850">
              <w:rPr>
                <w:rFonts w:cs="Verdana"/>
                <w:b/>
                <w:color w:val="000000"/>
                <w:szCs w:val="18"/>
                <w:lang w:val="fr-CA"/>
              </w:rPr>
              <w:t>é</w:t>
            </w:r>
            <w:r w:rsidRPr="00554850">
              <w:rPr>
                <w:rFonts w:cs="Arial"/>
                <w:b/>
                <w:color w:val="000000"/>
                <w:szCs w:val="18"/>
                <w:lang w:val="fr-CA"/>
              </w:rPr>
              <w:t>bitrices</w:t>
            </w:r>
            <w:r w:rsidRPr="00554850">
              <w:rPr>
                <w:rFonts w:ascii="Arial" w:hAnsi="Arial" w:cs="Arial"/>
                <w:b/>
                <w:color w:val="000000"/>
                <w:szCs w:val="18"/>
                <w:lang w:val="fr-CA"/>
              </w:rPr>
              <w:t> </w:t>
            </w:r>
            <w:r w:rsidRPr="00554850">
              <w:rPr>
                <w:rFonts w:cs="Arial"/>
                <w:color w:val="000000"/>
                <w:szCs w:val="18"/>
                <w:lang w:val="fr-CA"/>
              </w:rPr>
              <w:t>»)</w:t>
            </w:r>
          </w:p>
        </w:tc>
      </w:tr>
      <w:tr w:rsidR="00F36829" w:rsidRPr="00F36829" w14:paraId="4325FFA5" w14:textId="77777777" w:rsidTr="00045957">
        <w:trPr>
          <w:trHeight w:val="326"/>
        </w:trPr>
        <w:tc>
          <w:tcPr>
            <w:tcW w:w="9630" w:type="dxa"/>
            <w:gridSpan w:val="6"/>
          </w:tcPr>
          <w:p w14:paraId="1F455DA3" w14:textId="77777777" w:rsidR="00F36829" w:rsidRPr="00F36829" w:rsidRDefault="00F36829" w:rsidP="00F36829">
            <w:pPr>
              <w:spacing w:before="240" w:after="120" w:line="240" w:lineRule="auto"/>
              <w:jc w:val="center"/>
              <w:rPr>
                <w:b/>
                <w:color w:val="000000"/>
                <w:szCs w:val="18"/>
                <w:lang w:val="fr-CA"/>
              </w:rPr>
            </w:pPr>
            <w:r w:rsidRPr="00F36829">
              <w:rPr>
                <w:b/>
                <w:color w:val="000000"/>
                <w:szCs w:val="18"/>
                <w:lang w:val="fr-CA"/>
              </w:rPr>
              <w:t>FORMULAIRE DE PROCURATION</w:t>
            </w:r>
            <w:r w:rsidRPr="00F36829">
              <w:rPr>
                <w:rStyle w:val="Appelnotedebasdep"/>
                <w:rFonts w:ascii="Verdana" w:hAnsi="Verdana"/>
                <w:b/>
                <w:color w:val="000000"/>
                <w:sz w:val="18"/>
                <w:szCs w:val="18"/>
              </w:rPr>
              <w:footnoteReference w:id="1"/>
            </w:r>
          </w:p>
        </w:tc>
      </w:tr>
      <w:tr w:rsidR="00F36829" w:rsidRPr="00F36829" w14:paraId="7004CE51" w14:textId="77777777" w:rsidTr="00045957">
        <w:trPr>
          <w:trHeight w:val="131"/>
        </w:trPr>
        <w:tc>
          <w:tcPr>
            <w:tcW w:w="4569" w:type="dxa"/>
            <w:gridSpan w:val="4"/>
            <w:tcBorders>
              <w:bottom w:val="single" w:sz="4" w:space="0" w:color="auto"/>
            </w:tcBorders>
          </w:tcPr>
          <w:p w14:paraId="23CD3715" w14:textId="70FD4BEB" w:rsidR="00F36829" w:rsidRPr="00F36829" w:rsidRDefault="006E6FF3" w:rsidP="00045957">
            <w:pPr>
              <w:spacing w:before="240"/>
              <w:jc w:val="center"/>
              <w:rPr>
                <w:b/>
                <w:color w:val="000000"/>
                <w:szCs w:val="18"/>
                <w:u w:val="single"/>
                <w:lang w:val="fr-CA"/>
              </w:rPr>
            </w:pPr>
            <w:r>
              <w:rPr>
                <w:b/>
                <w:color w:val="000000"/>
                <w:szCs w:val="18"/>
                <w:u w:val="single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b/>
                <w:color w:val="000000"/>
                <w:szCs w:val="18"/>
                <w:u w:val="single"/>
                <w:lang w:val="fr-CA"/>
              </w:rPr>
              <w:instrText xml:space="preserve"> FORMTEXT </w:instrText>
            </w:r>
            <w:r>
              <w:rPr>
                <w:b/>
                <w:color w:val="000000"/>
                <w:szCs w:val="18"/>
                <w:u w:val="single"/>
                <w:lang w:val="fr-CA"/>
              </w:rPr>
            </w:r>
            <w:r>
              <w:rPr>
                <w:b/>
                <w:color w:val="000000"/>
                <w:szCs w:val="18"/>
                <w:u w:val="single"/>
                <w:lang w:val="fr-CA"/>
              </w:rPr>
              <w:fldChar w:fldCharType="separate"/>
            </w:r>
            <w:r>
              <w:rPr>
                <w:b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b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b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b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b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b/>
                <w:color w:val="000000"/>
                <w:szCs w:val="18"/>
                <w:u w:val="single"/>
                <w:lang w:val="fr-CA"/>
              </w:rPr>
              <w:fldChar w:fldCharType="end"/>
            </w:r>
            <w:bookmarkEnd w:id="10"/>
          </w:p>
        </w:tc>
        <w:tc>
          <w:tcPr>
            <w:tcW w:w="439" w:type="dxa"/>
          </w:tcPr>
          <w:p w14:paraId="12C6E7D0" w14:textId="77777777" w:rsidR="00F36829" w:rsidRPr="00F36829" w:rsidRDefault="00F36829" w:rsidP="00045957">
            <w:pPr>
              <w:spacing w:before="240"/>
              <w:jc w:val="center"/>
              <w:rPr>
                <w:color w:val="000000"/>
                <w:szCs w:val="18"/>
              </w:rPr>
            </w:pPr>
            <w:r w:rsidRPr="00F36829">
              <w:rPr>
                <w:color w:val="000000"/>
                <w:szCs w:val="18"/>
              </w:rPr>
              <w:t>de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73B7DF77" w14:textId="13B4C4B3" w:rsidR="00F36829" w:rsidRPr="00F36829" w:rsidRDefault="006E6FF3" w:rsidP="00045957">
            <w:pPr>
              <w:spacing w:before="240"/>
              <w:jc w:val="center"/>
              <w:rPr>
                <w:b/>
                <w:color w:val="000000"/>
                <w:szCs w:val="18"/>
                <w:u w:val="single"/>
              </w:rPr>
            </w:pPr>
            <w:r>
              <w:rPr>
                <w:b/>
                <w:color w:val="000000"/>
                <w:szCs w:val="18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b/>
                <w:color w:val="000000"/>
                <w:szCs w:val="18"/>
                <w:u w:val="single"/>
              </w:rPr>
              <w:instrText xml:space="preserve"> FORMTEXT </w:instrText>
            </w:r>
            <w:r>
              <w:rPr>
                <w:b/>
                <w:color w:val="000000"/>
                <w:szCs w:val="18"/>
                <w:u w:val="single"/>
              </w:rPr>
            </w:r>
            <w:r>
              <w:rPr>
                <w:b/>
                <w:color w:val="000000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color w:val="000000"/>
                <w:szCs w:val="18"/>
                <w:u w:val="single"/>
              </w:rPr>
              <w:t> </w:t>
            </w:r>
            <w:r>
              <w:rPr>
                <w:b/>
                <w:noProof/>
                <w:color w:val="000000"/>
                <w:szCs w:val="18"/>
                <w:u w:val="single"/>
              </w:rPr>
              <w:t> </w:t>
            </w:r>
            <w:r>
              <w:rPr>
                <w:b/>
                <w:noProof/>
                <w:color w:val="000000"/>
                <w:szCs w:val="18"/>
                <w:u w:val="single"/>
              </w:rPr>
              <w:t> </w:t>
            </w:r>
            <w:r>
              <w:rPr>
                <w:b/>
                <w:noProof/>
                <w:color w:val="000000"/>
                <w:szCs w:val="18"/>
                <w:u w:val="single"/>
              </w:rPr>
              <w:t> </w:t>
            </w:r>
            <w:r>
              <w:rPr>
                <w:b/>
                <w:noProof/>
                <w:color w:val="000000"/>
                <w:szCs w:val="18"/>
                <w:u w:val="single"/>
              </w:rPr>
              <w:t> </w:t>
            </w:r>
            <w:r>
              <w:rPr>
                <w:b/>
                <w:color w:val="000000"/>
                <w:szCs w:val="18"/>
                <w:u w:val="single"/>
              </w:rPr>
              <w:fldChar w:fldCharType="end"/>
            </w:r>
            <w:bookmarkEnd w:id="11"/>
          </w:p>
        </w:tc>
      </w:tr>
      <w:tr w:rsidR="00F36829" w:rsidRPr="00F36829" w14:paraId="24328166" w14:textId="77777777" w:rsidTr="00045957">
        <w:trPr>
          <w:trHeight w:val="400"/>
        </w:trPr>
        <w:tc>
          <w:tcPr>
            <w:tcW w:w="4569" w:type="dxa"/>
            <w:gridSpan w:val="4"/>
            <w:tcBorders>
              <w:top w:val="single" w:sz="4" w:space="0" w:color="auto"/>
            </w:tcBorders>
          </w:tcPr>
          <w:p w14:paraId="036BDD76" w14:textId="26465DB9" w:rsidR="00F36829" w:rsidRPr="00F36829" w:rsidRDefault="00F36829" w:rsidP="00F3682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CA"/>
              </w:rPr>
            </w:pPr>
            <w:r w:rsidRPr="00F36829">
              <w:rPr>
                <w:color w:val="000000"/>
                <w:sz w:val="16"/>
                <w:szCs w:val="16"/>
                <w:lang w:val="fr-CA"/>
              </w:rPr>
              <w:t>(Nom et titre ou fonction du</w:t>
            </w:r>
            <w:r w:rsidR="0024230F">
              <w:rPr>
                <w:color w:val="000000"/>
                <w:sz w:val="16"/>
                <w:szCs w:val="16"/>
                <w:lang w:val="fr-CA"/>
              </w:rPr>
              <w:br/>
            </w:r>
            <w:r w:rsidRPr="00F36829">
              <w:rPr>
                <w:color w:val="000000"/>
                <w:sz w:val="16"/>
                <w:szCs w:val="16"/>
                <w:lang w:val="fr-CA"/>
              </w:rPr>
              <w:t>signataire</w:t>
            </w:r>
            <w:r w:rsidR="0024230F">
              <w:rPr>
                <w:color w:val="000000"/>
                <w:sz w:val="16"/>
                <w:szCs w:val="16"/>
                <w:lang w:val="fr-CA"/>
              </w:rPr>
              <w:t xml:space="preserve"> </w:t>
            </w:r>
            <w:r w:rsidRPr="00F36829">
              <w:rPr>
                <w:color w:val="000000"/>
                <w:sz w:val="16"/>
                <w:szCs w:val="16"/>
                <w:lang w:val="fr-CA"/>
              </w:rPr>
              <w:t>autorisé du Créancier)</w:t>
            </w:r>
          </w:p>
        </w:tc>
        <w:tc>
          <w:tcPr>
            <w:tcW w:w="439" w:type="dxa"/>
          </w:tcPr>
          <w:p w14:paraId="5C1B97DC" w14:textId="77777777" w:rsidR="00F36829" w:rsidRPr="00F36829" w:rsidRDefault="00F36829" w:rsidP="00F36829">
            <w:pPr>
              <w:spacing w:before="120" w:after="120" w:line="240" w:lineRule="auto"/>
              <w:jc w:val="center"/>
              <w:rPr>
                <w:color w:val="000000"/>
                <w:szCs w:val="18"/>
                <w:lang w:val="fr-CA"/>
              </w:rPr>
            </w:pPr>
          </w:p>
        </w:tc>
        <w:tc>
          <w:tcPr>
            <w:tcW w:w="4622" w:type="dxa"/>
          </w:tcPr>
          <w:p w14:paraId="299DC244" w14:textId="77777777" w:rsidR="00F36829" w:rsidRPr="00F36829" w:rsidRDefault="00F36829" w:rsidP="00F3682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36829">
              <w:rPr>
                <w:color w:val="000000"/>
                <w:sz w:val="16"/>
                <w:szCs w:val="16"/>
              </w:rPr>
              <w:t>(Nom du Créancier)</w:t>
            </w:r>
          </w:p>
        </w:tc>
      </w:tr>
      <w:tr w:rsidR="00F36829" w:rsidRPr="008645C9" w14:paraId="1080DD9B" w14:textId="77777777" w:rsidTr="00045957">
        <w:trPr>
          <w:trHeight w:val="326"/>
        </w:trPr>
        <w:tc>
          <w:tcPr>
            <w:tcW w:w="9630" w:type="dxa"/>
            <w:gridSpan w:val="6"/>
          </w:tcPr>
          <w:p w14:paraId="409ADF9A" w14:textId="4F03BA6B" w:rsidR="00F36829" w:rsidRPr="00F36829" w:rsidRDefault="00F36829" w:rsidP="00045957">
            <w:pPr>
              <w:spacing w:after="120"/>
              <w:jc w:val="both"/>
              <w:rPr>
                <w:szCs w:val="18"/>
                <w:lang w:val="fr-CA"/>
              </w:rPr>
            </w:pPr>
            <w:proofErr w:type="gramStart"/>
            <w:r w:rsidRPr="00F36829">
              <w:rPr>
                <w:color w:val="000000"/>
                <w:szCs w:val="18"/>
                <w:lang w:val="fr-CA"/>
              </w:rPr>
              <w:t>nomme</w:t>
            </w:r>
            <w:proofErr w:type="gramEnd"/>
            <w:r w:rsidRPr="00F36829">
              <w:rPr>
                <w:color w:val="000000"/>
                <w:szCs w:val="18"/>
                <w:lang w:val="fr-CA"/>
              </w:rPr>
              <w:t xml:space="preserve"> par les</w:t>
            </w:r>
            <w:r w:rsidRPr="00F36829">
              <w:rPr>
                <w:szCs w:val="18"/>
                <w:lang w:val="fr-CA"/>
              </w:rPr>
              <w:t xml:space="preserve"> présentes comme mon fondé de pouvoir à l’assemblée des créanciers (l’«</w:t>
            </w:r>
            <w:r w:rsidR="008645C9">
              <w:rPr>
                <w:rFonts w:ascii="Arial" w:hAnsi="Arial" w:cs="Arial"/>
                <w:szCs w:val="18"/>
                <w:lang w:val="fr-CA"/>
              </w:rPr>
              <w:t> </w:t>
            </w:r>
            <w:r w:rsidRPr="00F36829">
              <w:rPr>
                <w:b/>
                <w:bCs/>
                <w:szCs w:val="18"/>
                <w:lang w:val="fr-CA"/>
              </w:rPr>
              <w:t>Assemblée</w:t>
            </w:r>
            <w:r w:rsidR="008645C9">
              <w:rPr>
                <w:rFonts w:ascii="Arial" w:hAnsi="Arial" w:cs="Arial"/>
                <w:bCs/>
                <w:szCs w:val="18"/>
                <w:lang w:val="fr-CA"/>
              </w:rPr>
              <w:t> </w:t>
            </w:r>
            <w:r w:rsidRPr="00F36829">
              <w:rPr>
                <w:szCs w:val="18"/>
                <w:lang w:val="fr-CA"/>
              </w:rPr>
              <w:t xml:space="preserve">») qui sera tenue conformément à l’Ordonnance relative </w:t>
            </w:r>
            <w:r w:rsidR="000B7FF0">
              <w:rPr>
                <w:szCs w:val="18"/>
                <w:lang w:val="fr-CA"/>
              </w:rPr>
              <w:t xml:space="preserve">à la convocation et la tenue d’une assemblée rendue par la Cour supérieure du Québec le 28 septembre 2023 </w:t>
            </w:r>
            <w:r w:rsidRPr="00F36829">
              <w:rPr>
                <w:szCs w:val="18"/>
                <w:lang w:val="fr-CA"/>
              </w:rPr>
              <w:t>(l’« </w:t>
            </w:r>
            <w:r w:rsidRPr="00F36829">
              <w:rPr>
                <w:b/>
                <w:szCs w:val="18"/>
                <w:lang w:val="fr-CA"/>
              </w:rPr>
              <w:t>Ordonnance</w:t>
            </w:r>
            <w:r w:rsidRPr="00F36829">
              <w:rPr>
                <w:szCs w:val="18"/>
                <w:lang w:val="fr-CA"/>
              </w:rPr>
              <w:t xml:space="preserve"> ») et/ou à toute reprise de l’Assemblée advenant son ajournement, pour toute décision pouvant y être prise, la personne suivante : </w:t>
            </w:r>
          </w:p>
        </w:tc>
      </w:tr>
      <w:tr w:rsidR="00F36829" w:rsidRPr="008645C9" w14:paraId="7A29C39D" w14:textId="77777777" w:rsidTr="00045957">
        <w:trPr>
          <w:trHeight w:val="326"/>
        </w:trPr>
        <w:sdt>
          <w:sdtPr>
            <w:rPr>
              <w:b/>
              <w:bCs/>
              <w:color w:val="000000"/>
              <w:szCs w:val="18"/>
              <w:lang w:val="fr-CA"/>
            </w:rPr>
            <w:id w:val="-70379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3AC241CD" w14:textId="52AB2303" w:rsidR="00F36829" w:rsidRPr="00F36829" w:rsidRDefault="00A06F70" w:rsidP="00EF52AF">
                <w:pPr>
                  <w:spacing w:before="240"/>
                  <w:jc w:val="center"/>
                  <w:rPr>
                    <w:color w:val="000000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8741" w:type="dxa"/>
            <w:gridSpan w:val="5"/>
            <w:vAlign w:val="center"/>
          </w:tcPr>
          <w:p w14:paraId="49631BAE" w14:textId="7144E70D" w:rsidR="00F36829" w:rsidRPr="0088167D" w:rsidRDefault="00C621DA" w:rsidP="00B66DBE">
            <w:pPr>
              <w:pStyle w:val="BodyText"/>
              <w:spacing w:after="0"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 Contrôleur (</w:t>
            </w:r>
            <w:r w:rsidR="00F36829" w:rsidRPr="00F36829">
              <w:rPr>
                <w:rFonts w:ascii="Verdana" w:hAnsi="Verdana" w:cs="Arial"/>
                <w:sz w:val="18"/>
                <w:szCs w:val="18"/>
              </w:rPr>
              <w:t>Restructuration Deloitte inc.</w:t>
            </w:r>
            <w:r w:rsidR="00BE0FE7">
              <w:rPr>
                <w:rFonts w:ascii="Verdana" w:hAnsi="Verdana" w:cs="Arial"/>
                <w:sz w:val="18"/>
                <w:szCs w:val="18"/>
              </w:rPr>
              <w:t xml:space="preserve"> ou son représentant</w:t>
            </w:r>
            <w:r w:rsidR="0088167D">
              <w:rPr>
                <w:rFonts w:ascii="Verdana" w:hAnsi="Verdana" w:cs="Arial"/>
                <w:sz w:val="18"/>
                <w:szCs w:val="18"/>
              </w:rPr>
              <w:t xml:space="preserve">). </w:t>
            </w:r>
            <w:r w:rsidR="0088167D">
              <w:rPr>
                <w:rFonts w:ascii="Verdana" w:hAnsi="Verdana"/>
                <w:sz w:val="18"/>
                <w:szCs w:val="18"/>
              </w:rPr>
              <w:t>N</w:t>
            </w:r>
            <w:r w:rsidRPr="00C621DA">
              <w:rPr>
                <w:rFonts w:ascii="Verdana" w:hAnsi="Verdana"/>
                <w:sz w:val="18"/>
                <w:szCs w:val="18"/>
              </w:rPr>
              <w:t xml:space="preserve">otez qu’un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C621DA">
              <w:rPr>
                <w:rFonts w:ascii="Verdana" w:hAnsi="Verdana"/>
                <w:sz w:val="18"/>
                <w:szCs w:val="18"/>
              </w:rPr>
              <w:t xml:space="preserve">réancier qui nomme le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C621DA">
              <w:rPr>
                <w:rFonts w:ascii="Verdana" w:hAnsi="Verdana"/>
                <w:sz w:val="18"/>
                <w:szCs w:val="18"/>
              </w:rPr>
              <w:t xml:space="preserve">ontrôleur à titre de fondé de pouvoir sera réputé avoir voté en faveur de l’approbation du 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Pr="00C621DA">
              <w:rPr>
                <w:rFonts w:ascii="Verdana" w:hAnsi="Verdana"/>
                <w:sz w:val="18"/>
                <w:szCs w:val="18"/>
              </w:rPr>
              <w:t xml:space="preserve">lan, à moins d’avis contraire dans </w:t>
            </w:r>
            <w:r w:rsidR="0088167D">
              <w:rPr>
                <w:rFonts w:ascii="Verdana" w:hAnsi="Verdana"/>
                <w:sz w:val="18"/>
                <w:szCs w:val="18"/>
              </w:rPr>
              <w:t>le présent</w:t>
            </w:r>
            <w:r w:rsidRPr="00C621DA">
              <w:rPr>
                <w:rFonts w:ascii="Verdana" w:hAnsi="Verdana"/>
                <w:sz w:val="18"/>
                <w:szCs w:val="18"/>
              </w:rPr>
              <w:t xml:space="preserve"> formulaire de </w:t>
            </w:r>
            <w:r w:rsidR="0088167D">
              <w:rPr>
                <w:rFonts w:ascii="Verdana" w:hAnsi="Verdana"/>
                <w:sz w:val="18"/>
                <w:szCs w:val="18"/>
              </w:rPr>
              <w:t>procuration</w:t>
            </w:r>
            <w:r w:rsidR="00F36829" w:rsidRPr="00F36829">
              <w:rPr>
                <w:rFonts w:ascii="Verdana" w:hAnsi="Verdana"/>
                <w:sz w:val="18"/>
                <w:szCs w:val="18"/>
              </w:rPr>
              <w:t xml:space="preserve">; </w:t>
            </w:r>
          </w:p>
        </w:tc>
      </w:tr>
      <w:tr w:rsidR="00F36829" w:rsidRPr="00F36829" w14:paraId="72EB7278" w14:textId="77777777" w:rsidTr="00045957">
        <w:trPr>
          <w:trHeight w:val="326"/>
        </w:trPr>
        <w:sdt>
          <w:sdtPr>
            <w:rPr>
              <w:b/>
              <w:bCs/>
              <w:color w:val="000000"/>
              <w:szCs w:val="18"/>
              <w:lang w:val="fr-CA"/>
            </w:rPr>
            <w:id w:val="-5552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2F426355" w14:textId="69BF4480" w:rsidR="00F36829" w:rsidRPr="00F36829" w:rsidRDefault="00A06F70" w:rsidP="00EF52AF">
                <w:pPr>
                  <w:spacing w:before="240"/>
                  <w:jc w:val="center"/>
                  <w:rPr>
                    <w:color w:val="000000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8741" w:type="dxa"/>
            <w:gridSpan w:val="5"/>
          </w:tcPr>
          <w:p w14:paraId="20E9931D" w14:textId="42FE1336" w:rsidR="00F36829" w:rsidRPr="00F36829" w:rsidRDefault="00F36829" w:rsidP="00B66DBE">
            <w:pPr>
              <w:spacing w:before="240"/>
              <w:rPr>
                <w:color w:val="000000"/>
                <w:szCs w:val="18"/>
                <w:lang w:val="fr-CA"/>
              </w:rPr>
            </w:pPr>
            <w:r w:rsidRPr="00F36829">
              <w:rPr>
                <w:color w:val="000000"/>
                <w:szCs w:val="18"/>
                <w:lang w:val="fr-CA"/>
              </w:rPr>
              <w:t>Autre (précisez le nom, le titre ou fonction ainsi que l’entité le cas échéant) :</w:t>
            </w:r>
          </w:p>
          <w:p w14:paraId="3BBD9434" w14:textId="024A35C4" w:rsidR="00F36829" w:rsidRPr="00F36829" w:rsidRDefault="00F36829" w:rsidP="00045957">
            <w:pPr>
              <w:spacing w:before="120"/>
              <w:rPr>
                <w:color w:val="000000"/>
                <w:szCs w:val="18"/>
              </w:rPr>
            </w:pPr>
            <w:r w:rsidRPr="00F36829">
              <w:rPr>
                <w:color w:val="000000"/>
                <w:szCs w:val="18"/>
              </w:rPr>
              <w:t>_</w:t>
            </w:r>
            <w:r w:rsidR="008645C9" w:rsidRPr="008645C9">
              <w:rPr>
                <w:color w:val="000000"/>
                <w:szCs w:val="18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8645C9" w:rsidRPr="008645C9">
              <w:rPr>
                <w:color w:val="000000"/>
                <w:szCs w:val="18"/>
                <w:u w:val="single"/>
              </w:rPr>
              <w:instrText xml:space="preserve"> FORMTEXT </w:instrText>
            </w:r>
            <w:r w:rsidR="008645C9" w:rsidRPr="008645C9">
              <w:rPr>
                <w:color w:val="000000"/>
                <w:szCs w:val="18"/>
                <w:u w:val="single"/>
              </w:rPr>
            </w:r>
            <w:r w:rsidR="008645C9" w:rsidRPr="008645C9">
              <w:rPr>
                <w:color w:val="000000"/>
                <w:szCs w:val="18"/>
                <w:u w:val="single"/>
              </w:rPr>
              <w:fldChar w:fldCharType="separate"/>
            </w:r>
            <w:r w:rsidR="005B2474">
              <w:rPr>
                <w:color w:val="000000"/>
                <w:szCs w:val="18"/>
                <w:u w:val="single"/>
              </w:rPr>
              <w:t> </w:t>
            </w:r>
            <w:r w:rsidR="005B2474">
              <w:rPr>
                <w:color w:val="000000"/>
                <w:szCs w:val="18"/>
                <w:u w:val="single"/>
              </w:rPr>
              <w:t> </w:t>
            </w:r>
            <w:r w:rsidR="005B2474">
              <w:rPr>
                <w:color w:val="000000"/>
                <w:szCs w:val="18"/>
                <w:u w:val="single"/>
              </w:rPr>
              <w:t> </w:t>
            </w:r>
            <w:r w:rsidR="005B2474">
              <w:rPr>
                <w:color w:val="000000"/>
                <w:szCs w:val="18"/>
                <w:u w:val="single"/>
              </w:rPr>
              <w:t> </w:t>
            </w:r>
            <w:r w:rsidR="005B2474">
              <w:rPr>
                <w:color w:val="000000"/>
                <w:szCs w:val="18"/>
                <w:u w:val="single"/>
              </w:rPr>
              <w:t> </w:t>
            </w:r>
            <w:r w:rsidR="008645C9" w:rsidRPr="008645C9">
              <w:rPr>
                <w:color w:val="000000"/>
                <w:szCs w:val="18"/>
                <w:u w:val="single"/>
              </w:rPr>
              <w:fldChar w:fldCharType="end"/>
            </w:r>
            <w:bookmarkEnd w:id="12"/>
            <w:r w:rsidRPr="00F36829">
              <w:rPr>
                <w:color w:val="000000"/>
                <w:szCs w:val="18"/>
              </w:rPr>
              <w:t>___________________</w:t>
            </w:r>
          </w:p>
        </w:tc>
      </w:tr>
      <w:tr w:rsidR="00F36829" w:rsidRPr="008645C9" w14:paraId="567A7061" w14:textId="77777777" w:rsidTr="00045957">
        <w:trPr>
          <w:trHeight w:val="326"/>
        </w:trPr>
        <w:tc>
          <w:tcPr>
            <w:tcW w:w="9630" w:type="dxa"/>
            <w:gridSpan w:val="6"/>
            <w:vAlign w:val="center"/>
          </w:tcPr>
          <w:p w14:paraId="323FD927" w14:textId="2ACD80D0" w:rsidR="00BE0FE7" w:rsidRPr="00BE0FE7" w:rsidRDefault="00F36829" w:rsidP="00045957">
            <w:pPr>
              <w:spacing w:before="240" w:after="120"/>
              <w:rPr>
                <w:rFonts w:cs="Arial"/>
                <w:bCs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SIGNÉ à _</w:t>
            </w:r>
            <w:r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t>_</w:t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3" w:name="Texte1"/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instrText xml:space="preserve"> FORMTEXT </w:instrText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separate"/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end"/>
            </w:r>
            <w:bookmarkEnd w:id="13"/>
            <w:r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t>_</w:t>
            </w: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 xml:space="preserve">________________________, ce </w:t>
            </w:r>
            <w:r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t>_</w:t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4" w:name="Texte2"/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instrText xml:space="preserve"> FORMTEXT </w:instrText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separate"/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end"/>
            </w:r>
            <w:bookmarkEnd w:id="14"/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_</w:t>
            </w:r>
            <w:r w:rsidRPr="00AD5BF3">
              <w:rPr>
                <w:rFonts w:cs="Arial"/>
                <w:bCs/>
                <w:color w:val="000000"/>
                <w:szCs w:val="18"/>
                <w:vertAlign w:val="superscript"/>
                <w:lang w:val="fr-CA"/>
              </w:rPr>
              <w:t xml:space="preserve">e </w:t>
            </w:r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jour de _</w:t>
            </w:r>
            <w:r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t>_</w:t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instrText xml:space="preserve"> FORMTEXT </w:instrText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separate"/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FF0325" w:rsidRPr="00FF032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end"/>
            </w:r>
            <w:bookmarkEnd w:id="15"/>
            <w:r w:rsidRPr="00AD5BF3">
              <w:rPr>
                <w:rFonts w:cs="Arial"/>
                <w:bCs/>
                <w:color w:val="000000"/>
                <w:szCs w:val="18"/>
                <w:lang w:val="fr-CA"/>
              </w:rPr>
              <w:t>_______ 2023</w:t>
            </w:r>
          </w:p>
        </w:tc>
      </w:tr>
      <w:tr w:rsidR="00632E28" w:rsidRPr="00EF52AF" w14:paraId="4D604C56" w14:textId="77777777" w:rsidTr="00045957">
        <w:trPr>
          <w:trHeight w:val="326"/>
        </w:trPr>
        <w:tc>
          <w:tcPr>
            <w:tcW w:w="4251" w:type="dxa"/>
            <w:gridSpan w:val="2"/>
            <w:vAlign w:val="center"/>
          </w:tcPr>
          <w:p w14:paraId="72E0C203" w14:textId="016C36FC" w:rsidR="00632E28" w:rsidRPr="006E39F5" w:rsidRDefault="006E6FF3" w:rsidP="006E6FF3">
            <w:pPr>
              <w:tabs>
                <w:tab w:val="right" w:pos="3945"/>
              </w:tabs>
              <w:spacing w:before="240" w:line="240" w:lineRule="auto"/>
              <w:jc w:val="center"/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pPr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6" w:name="Texte4"/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r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end"/>
            </w:r>
            <w:bookmarkEnd w:id="16"/>
            <w:r w:rsidR="00632E28" w:rsidRPr="006E39F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tab/>
            </w:r>
          </w:p>
        </w:tc>
        <w:tc>
          <w:tcPr>
            <w:tcW w:w="5379" w:type="dxa"/>
            <w:gridSpan w:val="4"/>
            <w:vAlign w:val="center"/>
          </w:tcPr>
          <w:p w14:paraId="337FEAD2" w14:textId="30F8BD0F" w:rsidR="00632E28" w:rsidRPr="00DF71F7" w:rsidRDefault="00632E28" w:rsidP="006E6FF3">
            <w:pPr>
              <w:tabs>
                <w:tab w:val="left" w:pos="50"/>
                <w:tab w:val="right" w:pos="5070"/>
              </w:tabs>
              <w:spacing w:before="240" w:line="240" w:lineRule="auto"/>
              <w:jc w:val="center"/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pPr>
            <w:r w:rsidRPr="006626FD">
              <w:rPr>
                <w:rFonts w:cs="Arial"/>
                <w:bCs/>
                <w:color w:val="000000"/>
                <w:szCs w:val="18"/>
                <w:lang w:val="fr-CA"/>
              </w:rPr>
              <w:tab/>
            </w:r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7" w:name="Texte5"/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instrText xml:space="preserve"> FORMTEXT </w:instrText>
            </w:r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r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separate"/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end"/>
            </w:r>
            <w:bookmarkEnd w:id="17"/>
            <w:r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tab/>
            </w:r>
          </w:p>
        </w:tc>
      </w:tr>
      <w:tr w:rsidR="00632E28" w:rsidRPr="008645C9" w14:paraId="26FB1329" w14:textId="77777777" w:rsidTr="00045957">
        <w:trPr>
          <w:trHeight w:val="326"/>
        </w:trPr>
        <w:tc>
          <w:tcPr>
            <w:tcW w:w="4251" w:type="dxa"/>
            <w:gridSpan w:val="2"/>
            <w:vAlign w:val="center"/>
          </w:tcPr>
          <w:p w14:paraId="025D551D" w14:textId="302F198E" w:rsidR="00632E28" w:rsidRPr="006E39F5" w:rsidRDefault="00632E28" w:rsidP="006E6FF3">
            <w:pPr>
              <w:tabs>
                <w:tab w:val="right" w:pos="3945"/>
              </w:tabs>
              <w:spacing w:line="240" w:lineRule="auto"/>
              <w:jc w:val="center"/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pPr>
            <w:r w:rsidRPr="00AD5BF3">
              <w:rPr>
                <w:rFonts w:cs="Arial"/>
                <w:bCs/>
                <w:color w:val="000000"/>
                <w:sz w:val="16"/>
                <w:szCs w:val="16"/>
                <w:lang w:val="fr-CA"/>
              </w:rPr>
              <w:t>(Signature du témoin)</w:t>
            </w:r>
          </w:p>
        </w:tc>
        <w:tc>
          <w:tcPr>
            <w:tcW w:w="5379" w:type="dxa"/>
            <w:gridSpan w:val="4"/>
            <w:vAlign w:val="center"/>
          </w:tcPr>
          <w:p w14:paraId="5196F327" w14:textId="4EFEE1FD" w:rsidR="00632E28" w:rsidRPr="006626FD" w:rsidRDefault="00632E28" w:rsidP="006E6FF3">
            <w:pPr>
              <w:tabs>
                <w:tab w:val="left" w:pos="50"/>
                <w:tab w:val="right" w:pos="5070"/>
              </w:tabs>
              <w:spacing w:line="240" w:lineRule="auto"/>
              <w:jc w:val="center"/>
              <w:rPr>
                <w:rFonts w:cs="Arial"/>
                <w:bCs/>
                <w:color w:val="000000"/>
                <w:szCs w:val="18"/>
                <w:lang w:val="fr-CA"/>
              </w:rPr>
            </w:pPr>
            <w:r w:rsidRPr="00AD5BF3">
              <w:rPr>
                <w:rFonts w:cs="Arial"/>
                <w:bCs/>
                <w:color w:val="000000"/>
                <w:sz w:val="16"/>
                <w:szCs w:val="16"/>
                <w:lang w:val="fr-CA"/>
              </w:rPr>
              <w:t>(Signature du Créancier ou de son représentant)</w:t>
            </w:r>
          </w:p>
        </w:tc>
      </w:tr>
      <w:tr w:rsidR="00632E28" w:rsidRPr="00EF52AF" w14:paraId="5B663914" w14:textId="77777777" w:rsidTr="00045957">
        <w:trPr>
          <w:trHeight w:val="326"/>
        </w:trPr>
        <w:tc>
          <w:tcPr>
            <w:tcW w:w="4251" w:type="dxa"/>
            <w:gridSpan w:val="2"/>
            <w:vAlign w:val="center"/>
          </w:tcPr>
          <w:p w14:paraId="0828DFCC" w14:textId="12EBE44F" w:rsidR="00632E28" w:rsidRPr="00AD5BF3" w:rsidRDefault="006E6FF3" w:rsidP="006E6FF3">
            <w:pPr>
              <w:tabs>
                <w:tab w:val="right" w:pos="3945"/>
              </w:tabs>
              <w:spacing w:before="240" w:line="240" w:lineRule="auto"/>
              <w:jc w:val="center"/>
              <w:rPr>
                <w:rFonts w:cs="Arial"/>
                <w:bCs/>
                <w:i/>
                <w:color w:val="000000"/>
                <w:szCs w:val="18"/>
                <w:lang w:val="fr-CA"/>
              </w:rPr>
            </w:pPr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r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end"/>
            </w:r>
            <w:bookmarkEnd w:id="18"/>
            <w:r w:rsidR="00632E28" w:rsidRPr="006E39F5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tab/>
            </w:r>
          </w:p>
        </w:tc>
        <w:tc>
          <w:tcPr>
            <w:tcW w:w="5379" w:type="dxa"/>
            <w:gridSpan w:val="4"/>
            <w:vAlign w:val="center"/>
          </w:tcPr>
          <w:p w14:paraId="231E45BD" w14:textId="2EE972D8" w:rsidR="00632E28" w:rsidRPr="00DF71F7" w:rsidRDefault="00632E28" w:rsidP="006E6FF3">
            <w:pPr>
              <w:tabs>
                <w:tab w:val="left" w:pos="50"/>
                <w:tab w:val="right" w:pos="5070"/>
              </w:tabs>
              <w:spacing w:before="240" w:line="240" w:lineRule="auto"/>
              <w:jc w:val="center"/>
              <w:rPr>
                <w:rFonts w:cs="Arial"/>
                <w:bCs/>
                <w:i/>
                <w:color w:val="000000"/>
                <w:szCs w:val="18"/>
                <w:u w:val="single"/>
                <w:lang w:val="fr-CA"/>
              </w:rPr>
            </w:pPr>
            <w:r w:rsidRPr="006626FD">
              <w:rPr>
                <w:rFonts w:cs="Arial"/>
                <w:bCs/>
                <w:color w:val="000000"/>
                <w:szCs w:val="18"/>
                <w:lang w:val="fr-CA"/>
              </w:rPr>
              <w:tab/>
            </w:r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9" w:name="Texte7"/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instrText xml:space="preserve"> FORMTEXT </w:instrText>
            </w:r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</w:r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separate"/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noProof/>
                <w:color w:val="000000"/>
                <w:szCs w:val="18"/>
                <w:u w:val="single"/>
                <w:lang w:val="fr-CA"/>
              </w:rPr>
              <w:t> </w:t>
            </w:r>
            <w:r w:rsidR="006E6FF3"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fldChar w:fldCharType="end"/>
            </w:r>
            <w:bookmarkEnd w:id="19"/>
            <w:r w:rsidRPr="00DF71F7">
              <w:rPr>
                <w:rFonts w:cs="Arial"/>
                <w:bCs/>
                <w:color w:val="000000"/>
                <w:szCs w:val="18"/>
                <w:u w:val="single"/>
                <w:lang w:val="fr-CA"/>
              </w:rPr>
              <w:tab/>
            </w:r>
          </w:p>
        </w:tc>
      </w:tr>
      <w:tr w:rsidR="00632E28" w:rsidRPr="008645C9" w14:paraId="6D21F349" w14:textId="77777777" w:rsidTr="00045957">
        <w:trPr>
          <w:trHeight w:val="326"/>
        </w:trPr>
        <w:tc>
          <w:tcPr>
            <w:tcW w:w="4251" w:type="dxa"/>
            <w:gridSpan w:val="2"/>
            <w:vAlign w:val="center"/>
          </w:tcPr>
          <w:p w14:paraId="7BA890CC" w14:textId="77777777" w:rsidR="00632E28" w:rsidRPr="00AD5BF3" w:rsidRDefault="00632E28" w:rsidP="00632E28">
            <w:pPr>
              <w:spacing w:line="240" w:lineRule="auto"/>
              <w:jc w:val="center"/>
              <w:rPr>
                <w:rFonts w:cs="Arial"/>
                <w:bCs/>
                <w:i/>
                <w:color w:val="000000"/>
                <w:sz w:val="16"/>
                <w:szCs w:val="16"/>
                <w:lang w:val="fr-CA"/>
              </w:rPr>
            </w:pPr>
            <w:r w:rsidRPr="00AD5BF3">
              <w:rPr>
                <w:rFonts w:cs="Arial"/>
                <w:bCs/>
                <w:i/>
                <w:color w:val="000000"/>
                <w:sz w:val="16"/>
                <w:szCs w:val="16"/>
                <w:lang w:val="fr-CA"/>
              </w:rPr>
              <w:t>Inscrire le nom en lettres moulées</w:t>
            </w:r>
          </w:p>
        </w:tc>
        <w:tc>
          <w:tcPr>
            <w:tcW w:w="5379" w:type="dxa"/>
            <w:gridSpan w:val="4"/>
            <w:vAlign w:val="center"/>
          </w:tcPr>
          <w:p w14:paraId="0CC7EED4" w14:textId="77777777" w:rsidR="00632E28" w:rsidRPr="00AD5BF3" w:rsidRDefault="00632E28" w:rsidP="00632E28">
            <w:pPr>
              <w:spacing w:line="240" w:lineRule="auto"/>
              <w:jc w:val="center"/>
              <w:rPr>
                <w:rFonts w:cs="Arial"/>
                <w:bCs/>
                <w:i/>
                <w:color w:val="000000"/>
                <w:sz w:val="16"/>
                <w:szCs w:val="16"/>
                <w:lang w:val="fr-CA"/>
              </w:rPr>
            </w:pPr>
            <w:r w:rsidRPr="00AD5BF3">
              <w:rPr>
                <w:rFonts w:cs="Arial"/>
                <w:bCs/>
                <w:i/>
                <w:color w:val="000000"/>
                <w:sz w:val="16"/>
                <w:szCs w:val="16"/>
                <w:lang w:val="fr-CA"/>
              </w:rPr>
              <w:t>Inscrire le nom en lettres moulées</w:t>
            </w:r>
          </w:p>
        </w:tc>
      </w:tr>
    </w:tbl>
    <w:p w14:paraId="4089FE08" w14:textId="77777777" w:rsidR="00AD5BF3" w:rsidRPr="00F36829" w:rsidRDefault="00AD5BF3" w:rsidP="0088167D">
      <w:pPr>
        <w:rPr>
          <w:szCs w:val="18"/>
          <w:lang w:val="fr-CA" w:eastAsia="en-CA"/>
        </w:rPr>
      </w:pPr>
    </w:p>
    <w:sectPr w:rsidR="00AD5BF3" w:rsidRPr="00F36829" w:rsidSect="00045957">
      <w:headerReference w:type="default" r:id="rId8"/>
      <w:pgSz w:w="12240" w:h="15840" w:code="1"/>
      <w:pgMar w:top="763" w:right="1440" w:bottom="288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32D7" w14:textId="77777777" w:rsidR="00403B09" w:rsidRDefault="00403B09">
      <w:r>
        <w:separator/>
      </w:r>
    </w:p>
  </w:endnote>
  <w:endnote w:type="continuationSeparator" w:id="0">
    <w:p w14:paraId="679CA49A" w14:textId="77777777" w:rsidR="00403B09" w:rsidRDefault="004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0CBA" w14:textId="77777777" w:rsidR="00403B09" w:rsidRDefault="00403B09">
      <w:r>
        <w:separator/>
      </w:r>
    </w:p>
  </w:footnote>
  <w:footnote w:type="continuationSeparator" w:id="0">
    <w:p w14:paraId="074344B7" w14:textId="77777777" w:rsidR="00403B09" w:rsidRDefault="00403B09">
      <w:r>
        <w:continuationSeparator/>
      </w:r>
    </w:p>
  </w:footnote>
  <w:footnote w:id="1">
    <w:p w14:paraId="1CD98627" w14:textId="6BC7634D" w:rsidR="00F36829" w:rsidRPr="00F36829" w:rsidRDefault="00F36829" w:rsidP="00F36829">
      <w:pPr>
        <w:pStyle w:val="Notedebasdepage"/>
        <w:tabs>
          <w:tab w:val="left" w:pos="567"/>
        </w:tabs>
        <w:spacing w:line="240" w:lineRule="auto"/>
        <w:ind w:left="288" w:hanging="288"/>
        <w:contextualSpacing w:val="0"/>
        <w:jc w:val="both"/>
        <w:rPr>
          <w:lang w:val="fr-CA"/>
        </w:rPr>
      </w:pPr>
      <w:r>
        <w:rPr>
          <w:rStyle w:val="Appelnotedebasdep"/>
        </w:rPr>
        <w:footnoteRef/>
      </w:r>
      <w:r w:rsidRPr="00F36829">
        <w:rPr>
          <w:lang w:val="fr-CA"/>
        </w:rPr>
        <w:t xml:space="preserve"> </w:t>
      </w:r>
      <w:r w:rsidRPr="00F36829">
        <w:rPr>
          <w:lang w:val="fr-CA"/>
        </w:rPr>
        <w:tab/>
      </w:r>
      <w:r w:rsidRPr="00B66DBE">
        <w:rPr>
          <w:lang w:val="fr-CA"/>
        </w:rPr>
        <w:t>Les seuls Créanciers autorisés à remplir ce formulaire sont ceux qui sont autorisés à voter à l’assemblée des créanciers, soit ceux détenant une Réclamation aux fins de Vote, telle que définie à l’Ordonnance.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5912" w14:textId="77777777" w:rsidR="00BD0604" w:rsidRPr="005A036B" w:rsidRDefault="00BD0604" w:rsidP="00BD0604">
    <w:pPr>
      <w:pStyle w:val="En-tte"/>
      <w:rPr>
        <w:lang w:val="en-CA"/>
      </w:rPr>
    </w:pPr>
  </w:p>
  <w:p w14:paraId="23DDEABF" w14:textId="77777777" w:rsidR="00BD0604" w:rsidRPr="005A036B" w:rsidRDefault="00BD0604" w:rsidP="00BD0604">
    <w:pPr>
      <w:pStyle w:val="En-tte"/>
      <w:rPr>
        <w:lang w:val="en-CA"/>
      </w:rPr>
    </w:pPr>
  </w:p>
  <w:p w14:paraId="00BD3A48" w14:textId="2EF8452A" w:rsidR="009C16BC" w:rsidRPr="009C16BC" w:rsidRDefault="00720709" w:rsidP="009C16BC">
    <w:pPr>
      <w:pStyle w:val="LetterText"/>
      <w:spacing w:before="120"/>
      <w:rPr>
        <w:bCs/>
        <w:szCs w:val="18"/>
        <w:lang w:val="fr-CA" w:eastAsia="en-CA"/>
      </w:rPr>
    </w:pPr>
    <w:r w:rsidRPr="00720709">
      <w:rPr>
        <w:b/>
        <w:color w:val="000000"/>
        <w:szCs w:val="18"/>
        <w:lang w:val="fr-CA"/>
      </w:rPr>
      <w:t>FORMULAIRE DE PREUVE DE RÉCLAMATION</w:t>
    </w:r>
  </w:p>
  <w:p w14:paraId="4CCC93D7" w14:textId="77777777" w:rsidR="00BD0604" w:rsidRPr="004F057D" w:rsidRDefault="00BD0604" w:rsidP="00C70722">
    <w:pPr>
      <w:pStyle w:val="En-tte"/>
      <w:pBdr>
        <w:bottom w:val="single" w:sz="4" w:space="1" w:color="auto"/>
      </w:pBdr>
      <w:rPr>
        <w:lang w:val="fr-CA"/>
      </w:rPr>
    </w:pPr>
    <w:r w:rsidRPr="004F057D">
      <w:rPr>
        <w:lang w:val="fr-CA"/>
      </w:rPr>
      <w:t xml:space="preserve">Page </w:t>
    </w:r>
    <w:r w:rsidRPr="005A036B">
      <w:rPr>
        <w:lang w:val="en-CA"/>
      </w:rPr>
      <w:fldChar w:fldCharType="begin"/>
    </w:r>
    <w:r w:rsidRPr="004F057D">
      <w:rPr>
        <w:lang w:val="fr-CA"/>
      </w:rPr>
      <w:instrText xml:space="preserve"> PAGE  </w:instrText>
    </w:r>
    <w:r w:rsidRPr="005A036B">
      <w:rPr>
        <w:lang w:val="en-CA"/>
      </w:rPr>
      <w:fldChar w:fldCharType="separate"/>
    </w:r>
    <w:r w:rsidR="00BF504E" w:rsidRPr="004F057D">
      <w:rPr>
        <w:noProof/>
        <w:lang w:val="fr-CA"/>
      </w:rPr>
      <w:t>2</w:t>
    </w:r>
    <w:r w:rsidRPr="005A036B">
      <w:rPr>
        <w:lang w:val="en-CA"/>
      </w:rPr>
      <w:fldChar w:fldCharType="end"/>
    </w:r>
  </w:p>
  <w:p w14:paraId="5F507F03" w14:textId="77777777" w:rsidR="00044DE2" w:rsidRPr="004F057D" w:rsidRDefault="00044DE2" w:rsidP="00B810C3">
    <w:pPr>
      <w:pStyle w:val="En-tte"/>
      <w:rPr>
        <w:lang w:val="fr-CA"/>
      </w:rPr>
    </w:pPr>
  </w:p>
  <w:p w14:paraId="2E25831D" w14:textId="77777777" w:rsidR="00044DE2" w:rsidRPr="004F057D" w:rsidRDefault="00044DE2" w:rsidP="00B810C3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49AF426"/>
    <w:lvl w:ilvl="0">
      <w:start w:val="1"/>
      <w:numFmt w:val="bullet"/>
      <w:pStyle w:val="Listepuces4"/>
      <w:lvlText w:val="‒"/>
      <w:lvlJc w:val="left"/>
      <w:pPr>
        <w:tabs>
          <w:tab w:val="num" w:pos="691"/>
        </w:tabs>
        <w:ind w:left="691" w:hanging="173"/>
      </w:pPr>
      <w:rPr>
        <w:rFonts w:ascii="Arial" w:hAnsi="Arial" w:hint="default"/>
      </w:rPr>
    </w:lvl>
  </w:abstractNum>
  <w:abstractNum w:abstractNumId="1" w15:restartNumberingAfterBreak="0">
    <w:nsid w:val="FFFFFF88"/>
    <w:multiLevelType w:val="singleLevel"/>
    <w:tmpl w:val="3816F70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21805B2"/>
    <w:multiLevelType w:val="hybridMultilevel"/>
    <w:tmpl w:val="8466D6B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48D7"/>
    <w:multiLevelType w:val="hybridMultilevel"/>
    <w:tmpl w:val="AB24141E"/>
    <w:lvl w:ilvl="0" w:tplc="A9189EB8">
      <w:start w:val="1"/>
      <w:numFmt w:val="lowerLetter"/>
      <w:pStyle w:val="Listenumros4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EB20F1"/>
    <w:multiLevelType w:val="hybridMultilevel"/>
    <w:tmpl w:val="6DA2573E"/>
    <w:lvl w:ilvl="0" w:tplc="C20E4AD8">
      <w:start w:val="1"/>
      <w:numFmt w:val="bullet"/>
      <w:pStyle w:val="Listepuces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236"/>
    <w:multiLevelType w:val="hybridMultilevel"/>
    <w:tmpl w:val="B3C8A504"/>
    <w:lvl w:ilvl="0" w:tplc="1CECCA3E">
      <w:start w:val="1"/>
      <w:numFmt w:val="lowerRoman"/>
      <w:pStyle w:val="Letteralph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699C"/>
    <w:multiLevelType w:val="hybridMultilevel"/>
    <w:tmpl w:val="6DBEA4AE"/>
    <w:lvl w:ilvl="0" w:tplc="0FA47562">
      <w:start w:val="1"/>
      <w:numFmt w:val="lowerLetter"/>
      <w:pStyle w:val="Tablenumber2"/>
      <w:lvlText w:val="%1)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63185"/>
    <w:multiLevelType w:val="hybridMultilevel"/>
    <w:tmpl w:val="DFE860BA"/>
    <w:lvl w:ilvl="0" w:tplc="5CC2F100">
      <w:start w:val="1"/>
      <w:numFmt w:val="lowerLetter"/>
      <w:pStyle w:val="Letter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A7F20"/>
    <w:multiLevelType w:val="hybridMultilevel"/>
    <w:tmpl w:val="8EE20B58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1668"/>
    <w:multiLevelType w:val="hybridMultilevel"/>
    <w:tmpl w:val="E474C37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F481F"/>
    <w:multiLevelType w:val="hybridMultilevel"/>
    <w:tmpl w:val="1F1A7B12"/>
    <w:name w:val="UnnamedList97275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B7D42"/>
    <w:multiLevelType w:val="hybridMultilevel"/>
    <w:tmpl w:val="4B9881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E04454"/>
    <w:multiLevelType w:val="hybridMultilevel"/>
    <w:tmpl w:val="43A6BA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223DF"/>
    <w:multiLevelType w:val="hybridMultilevel"/>
    <w:tmpl w:val="8F2612F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0235D"/>
    <w:multiLevelType w:val="hybridMultilevel"/>
    <w:tmpl w:val="56069AC8"/>
    <w:lvl w:ilvl="0" w:tplc="86F4DDF4">
      <w:start w:val="1"/>
      <w:numFmt w:val="bullet"/>
      <w:pStyle w:val="Letterbullet2"/>
      <w:lvlText w:val="‒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E1A9A"/>
    <w:multiLevelType w:val="hybridMultilevel"/>
    <w:tmpl w:val="61A20900"/>
    <w:lvl w:ilvl="0" w:tplc="0C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79961D9"/>
    <w:multiLevelType w:val="hybridMultilevel"/>
    <w:tmpl w:val="A1A005AE"/>
    <w:name w:val="UnnamedList79181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E09AA"/>
    <w:multiLevelType w:val="hybridMultilevel"/>
    <w:tmpl w:val="00B477E6"/>
    <w:lvl w:ilvl="0" w:tplc="410E2D5E">
      <w:start w:val="1"/>
      <w:numFmt w:val="decimal"/>
      <w:pStyle w:val="Tablenumb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1CC8"/>
    <w:multiLevelType w:val="hybridMultilevel"/>
    <w:tmpl w:val="D136BC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3E4FCF"/>
    <w:multiLevelType w:val="hybridMultilevel"/>
    <w:tmpl w:val="9FE47E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CA6ABA"/>
    <w:multiLevelType w:val="hybridMultilevel"/>
    <w:tmpl w:val="1D2EDDE2"/>
    <w:lvl w:ilvl="0" w:tplc="237E106A">
      <w:start w:val="1"/>
      <w:numFmt w:val="bullet"/>
      <w:pStyle w:val="Listepuces3"/>
      <w:lvlText w:val=""/>
      <w:lvlJc w:val="left"/>
      <w:pPr>
        <w:tabs>
          <w:tab w:val="num" w:pos="518"/>
        </w:tabs>
        <w:ind w:left="518" w:hanging="172"/>
      </w:pPr>
      <w:rPr>
        <w:rFonts w:ascii="Symbol" w:hAnsi="Symbol" w:hint="default"/>
        <w:b w:val="0"/>
        <w:i w:val="0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2FA17A03"/>
    <w:multiLevelType w:val="hybridMultilevel"/>
    <w:tmpl w:val="9AC4DD10"/>
    <w:name w:val="UnnamedList13089"/>
    <w:lvl w:ilvl="0" w:tplc="5276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847EB"/>
    <w:multiLevelType w:val="hybridMultilevel"/>
    <w:tmpl w:val="07A21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D2A74"/>
    <w:multiLevelType w:val="hybridMultilevel"/>
    <w:tmpl w:val="F9143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A3754">
      <w:start w:val="1"/>
      <w:numFmt w:val="bullet"/>
      <w:pStyle w:val="Letterbullet3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845C4"/>
    <w:multiLevelType w:val="hybridMultilevel"/>
    <w:tmpl w:val="48AEBBF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605BC"/>
    <w:multiLevelType w:val="hybridMultilevel"/>
    <w:tmpl w:val="FF3ADF90"/>
    <w:name w:val="UnnamedList84184"/>
    <w:lvl w:ilvl="0" w:tplc="4006A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663C0"/>
    <w:multiLevelType w:val="hybridMultilevel"/>
    <w:tmpl w:val="F530BB7E"/>
    <w:lvl w:ilvl="0" w:tplc="4A3659B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713A4"/>
    <w:multiLevelType w:val="hybridMultilevel"/>
    <w:tmpl w:val="5096E72C"/>
    <w:lvl w:ilvl="0" w:tplc="2638AE84">
      <w:start w:val="1"/>
      <w:numFmt w:val="bullet"/>
      <w:pStyle w:val="Tablebullet2"/>
      <w:lvlText w:val="‒"/>
      <w:lvlJc w:val="left"/>
      <w:pPr>
        <w:tabs>
          <w:tab w:val="num" w:pos="346"/>
        </w:tabs>
        <w:ind w:left="346" w:hanging="173"/>
      </w:pPr>
      <w:rPr>
        <w:rFonts w:asciiTheme="minorHAnsi" w:hAnsiTheme="minorHAns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3206C38"/>
    <w:multiLevelType w:val="hybridMultilevel"/>
    <w:tmpl w:val="E6922250"/>
    <w:name w:val="UnnamedList21429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74006"/>
    <w:multiLevelType w:val="hybridMultilevel"/>
    <w:tmpl w:val="3768DD64"/>
    <w:lvl w:ilvl="0" w:tplc="E0FE1858">
      <w:start w:val="1"/>
      <w:numFmt w:val="lowerLetter"/>
      <w:pStyle w:val="Letteralpha3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9C7B6A"/>
    <w:multiLevelType w:val="hybridMultilevel"/>
    <w:tmpl w:val="79B45486"/>
    <w:lvl w:ilvl="0" w:tplc="D610DCD6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00A3D"/>
    <w:multiLevelType w:val="hybridMultilevel"/>
    <w:tmpl w:val="C74E94FC"/>
    <w:lvl w:ilvl="0" w:tplc="F9D05B42">
      <w:start w:val="1"/>
      <w:numFmt w:val="bullet"/>
      <w:pStyle w:val="Listepuces2"/>
      <w:lvlText w:val="‒"/>
      <w:lvlJc w:val="left"/>
      <w:pPr>
        <w:tabs>
          <w:tab w:val="num" w:pos="346"/>
        </w:tabs>
        <w:ind w:left="346" w:hanging="17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" w15:restartNumberingAfterBreak="0">
    <w:nsid w:val="551F475D"/>
    <w:multiLevelType w:val="hybridMultilevel"/>
    <w:tmpl w:val="F9F019B8"/>
    <w:name w:val="UnnamedList61851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070E9C"/>
    <w:multiLevelType w:val="hybridMultilevel"/>
    <w:tmpl w:val="1A1C2760"/>
    <w:lvl w:ilvl="0" w:tplc="0C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56F66BAF"/>
    <w:multiLevelType w:val="hybridMultilevel"/>
    <w:tmpl w:val="44ACC6C8"/>
    <w:lvl w:ilvl="0" w:tplc="7AD26F2C">
      <w:start w:val="1"/>
      <w:numFmt w:val="upperLetter"/>
      <w:pStyle w:val="Letter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55EFF"/>
    <w:multiLevelType w:val="hybridMultilevel"/>
    <w:tmpl w:val="CA966ECE"/>
    <w:lvl w:ilvl="0" w:tplc="6C7A1C1E">
      <w:start w:val="1"/>
      <w:numFmt w:val="lowerLetter"/>
      <w:pStyle w:val="Listenumros2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DB5921"/>
    <w:multiLevelType w:val="hybridMultilevel"/>
    <w:tmpl w:val="5EEC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85D42"/>
    <w:multiLevelType w:val="hybridMultilevel"/>
    <w:tmpl w:val="8B641558"/>
    <w:lvl w:ilvl="0" w:tplc="40BAB0B4">
      <w:start w:val="1"/>
      <w:numFmt w:val="bullet"/>
      <w:pStyle w:val="Letter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D0413"/>
    <w:multiLevelType w:val="hybridMultilevel"/>
    <w:tmpl w:val="DD58123C"/>
    <w:lvl w:ilvl="0" w:tplc="D6F630A8">
      <w:start w:val="1"/>
      <w:numFmt w:val="decimal"/>
      <w:pStyle w:val="Letter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48CC09B4">
      <w:start w:val="1"/>
      <w:numFmt w:val="lowerRoman"/>
      <w:pStyle w:val="Letternumber3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768C8"/>
    <w:multiLevelType w:val="hybridMultilevel"/>
    <w:tmpl w:val="A62A2D8E"/>
    <w:lvl w:ilvl="0" w:tplc="5E9C00F4">
      <w:start w:val="1"/>
      <w:numFmt w:val="bullet"/>
      <w:pStyle w:val="Tablebullet3"/>
      <w:lvlText w:val=""/>
      <w:lvlJc w:val="left"/>
      <w:pPr>
        <w:tabs>
          <w:tab w:val="num" w:pos="518"/>
        </w:tabs>
        <w:ind w:left="518" w:hanging="172"/>
      </w:pPr>
      <w:rPr>
        <w:rFonts w:ascii="Symbol" w:hAnsi="Symbol" w:hint="default"/>
        <w:b w:val="0"/>
        <w:i w:val="0"/>
        <w:color w:val="000000"/>
        <w:sz w:val="16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DAE7D04"/>
    <w:multiLevelType w:val="hybridMultilevel"/>
    <w:tmpl w:val="AA24A844"/>
    <w:lvl w:ilvl="0" w:tplc="0EC2970A">
      <w:start w:val="1"/>
      <w:numFmt w:val="bullet"/>
      <w:pStyle w:val="Tablebulle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119D2"/>
    <w:multiLevelType w:val="hybridMultilevel"/>
    <w:tmpl w:val="3A02AAE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F243F"/>
    <w:multiLevelType w:val="hybridMultilevel"/>
    <w:tmpl w:val="A1A005AE"/>
    <w:name w:val="UnnamedList1949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0417C"/>
    <w:multiLevelType w:val="hybridMultilevel"/>
    <w:tmpl w:val="014280EC"/>
    <w:lvl w:ilvl="0" w:tplc="2974CFA4">
      <w:start w:val="1"/>
      <w:numFmt w:val="lowerRoman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F251A2"/>
    <w:multiLevelType w:val="hybridMultilevel"/>
    <w:tmpl w:val="809C587E"/>
    <w:lvl w:ilvl="0" w:tplc="6A687E1C">
      <w:start w:val="1"/>
      <w:numFmt w:val="lowerRoman"/>
      <w:pStyle w:val="Tablenumber3"/>
      <w:lvlText w:val="%1)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D4A3E"/>
    <w:multiLevelType w:val="hybridMultilevel"/>
    <w:tmpl w:val="2DEE4F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36B03"/>
    <w:multiLevelType w:val="hybridMultilevel"/>
    <w:tmpl w:val="77FED4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90A36"/>
    <w:multiLevelType w:val="hybridMultilevel"/>
    <w:tmpl w:val="455C40B2"/>
    <w:lvl w:ilvl="0" w:tplc="0C0C000F">
      <w:start w:val="1"/>
      <w:numFmt w:val="decimal"/>
      <w:lvlText w:val="%1."/>
      <w:lvlJc w:val="left"/>
      <w:pPr>
        <w:ind w:left="643" w:hanging="360"/>
      </w:pPr>
    </w:lvl>
    <w:lvl w:ilvl="1" w:tplc="0C0C0019">
      <w:start w:val="1"/>
      <w:numFmt w:val="lowerLetter"/>
      <w:lvlText w:val="%2."/>
      <w:lvlJc w:val="left"/>
      <w:pPr>
        <w:ind w:left="1008" w:hanging="360"/>
      </w:pPr>
    </w:lvl>
    <w:lvl w:ilvl="2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3" w:tplc="7C7E6A3C">
      <w:start w:val="1"/>
      <w:numFmt w:val="lowerRoman"/>
      <w:lvlText w:val="%4)"/>
      <w:lvlJc w:val="left"/>
      <w:pPr>
        <w:ind w:left="2808" w:hanging="720"/>
      </w:pPr>
      <w:rPr>
        <w:rFonts w:hint="default"/>
      </w:rPr>
    </w:lvl>
    <w:lvl w:ilvl="4" w:tplc="0C0C0019" w:tentative="1">
      <w:start w:val="1"/>
      <w:numFmt w:val="lowerLetter"/>
      <w:lvlText w:val="%5."/>
      <w:lvlJc w:val="left"/>
      <w:pPr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ind w:left="6048" w:hanging="180"/>
      </w:pPr>
    </w:lvl>
  </w:abstractNum>
  <w:num w:numId="1" w16cid:durableId="265231114">
    <w:abstractNumId w:val="34"/>
  </w:num>
  <w:num w:numId="2" w16cid:durableId="2107145387">
    <w:abstractNumId w:val="5"/>
  </w:num>
  <w:num w:numId="3" w16cid:durableId="1836870369">
    <w:abstractNumId w:val="29"/>
  </w:num>
  <w:num w:numId="4" w16cid:durableId="1006516826">
    <w:abstractNumId w:val="37"/>
  </w:num>
  <w:num w:numId="5" w16cid:durableId="1179125328">
    <w:abstractNumId w:val="14"/>
  </w:num>
  <w:num w:numId="6" w16cid:durableId="1397820008">
    <w:abstractNumId w:val="23"/>
  </w:num>
  <w:num w:numId="7" w16cid:durableId="1601327365">
    <w:abstractNumId w:val="7"/>
  </w:num>
  <w:num w:numId="8" w16cid:durableId="1787695078">
    <w:abstractNumId w:val="38"/>
  </w:num>
  <w:num w:numId="9" w16cid:durableId="219094523">
    <w:abstractNumId w:val="4"/>
  </w:num>
  <w:num w:numId="10" w16cid:durableId="1706826504">
    <w:abstractNumId w:val="31"/>
  </w:num>
  <w:num w:numId="11" w16cid:durableId="1968005710">
    <w:abstractNumId w:val="20"/>
  </w:num>
  <w:num w:numId="12" w16cid:durableId="219489265">
    <w:abstractNumId w:val="0"/>
  </w:num>
  <w:num w:numId="13" w16cid:durableId="275529029">
    <w:abstractNumId w:val="1"/>
  </w:num>
  <w:num w:numId="14" w16cid:durableId="945310041">
    <w:abstractNumId w:val="35"/>
  </w:num>
  <w:num w:numId="15" w16cid:durableId="997852357">
    <w:abstractNumId w:val="43"/>
  </w:num>
  <w:num w:numId="16" w16cid:durableId="2103604842">
    <w:abstractNumId w:val="3"/>
  </w:num>
  <w:num w:numId="17" w16cid:durableId="410932721">
    <w:abstractNumId w:val="40"/>
  </w:num>
  <w:num w:numId="18" w16cid:durableId="1301570999">
    <w:abstractNumId w:val="27"/>
  </w:num>
  <w:num w:numId="19" w16cid:durableId="532380273">
    <w:abstractNumId w:val="39"/>
  </w:num>
  <w:num w:numId="20" w16cid:durableId="1354460388">
    <w:abstractNumId w:val="17"/>
  </w:num>
  <w:num w:numId="21" w16cid:durableId="2129011518">
    <w:abstractNumId w:val="6"/>
  </w:num>
  <w:num w:numId="22" w16cid:durableId="713043951">
    <w:abstractNumId w:val="44"/>
  </w:num>
  <w:num w:numId="23" w16cid:durableId="642777545">
    <w:abstractNumId w:val="11"/>
  </w:num>
  <w:num w:numId="24" w16cid:durableId="1159031128">
    <w:abstractNumId w:val="18"/>
  </w:num>
  <w:num w:numId="25" w16cid:durableId="616838706">
    <w:abstractNumId w:val="26"/>
  </w:num>
  <w:num w:numId="26" w16cid:durableId="459954166">
    <w:abstractNumId w:val="19"/>
  </w:num>
  <w:num w:numId="27" w16cid:durableId="2516523">
    <w:abstractNumId w:val="8"/>
  </w:num>
  <w:num w:numId="28" w16cid:durableId="1008748026">
    <w:abstractNumId w:val="30"/>
  </w:num>
  <w:num w:numId="29" w16cid:durableId="4646626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6305500">
    <w:abstractNumId w:val="36"/>
  </w:num>
  <w:num w:numId="31" w16cid:durableId="1920014544">
    <w:abstractNumId w:val="33"/>
  </w:num>
  <w:num w:numId="32" w16cid:durableId="1097366291">
    <w:abstractNumId w:val="15"/>
  </w:num>
  <w:num w:numId="33" w16cid:durableId="1308246350">
    <w:abstractNumId w:val="47"/>
  </w:num>
  <w:num w:numId="34" w16cid:durableId="576089904">
    <w:abstractNumId w:val="13"/>
  </w:num>
  <w:num w:numId="35" w16cid:durableId="857087057">
    <w:abstractNumId w:val="46"/>
  </w:num>
  <w:num w:numId="36" w16cid:durableId="1005479058">
    <w:abstractNumId w:val="2"/>
  </w:num>
  <w:num w:numId="37" w16cid:durableId="2090035756">
    <w:abstractNumId w:val="22"/>
  </w:num>
  <w:num w:numId="38" w16cid:durableId="2104183227">
    <w:abstractNumId w:val="45"/>
  </w:num>
  <w:num w:numId="39" w16cid:durableId="255133072">
    <w:abstractNumId w:val="12"/>
  </w:num>
  <w:num w:numId="40" w16cid:durableId="914390378">
    <w:abstractNumId w:val="24"/>
  </w:num>
  <w:num w:numId="41" w16cid:durableId="1998538052">
    <w:abstractNumId w:val="9"/>
  </w:num>
  <w:num w:numId="42" w16cid:durableId="1669014870">
    <w:abstractNumId w:val="10"/>
  </w:num>
  <w:num w:numId="43" w16cid:durableId="1367178982">
    <w:abstractNumId w:val="32"/>
  </w:num>
  <w:num w:numId="44" w16cid:durableId="1278098464">
    <w:abstractNumId w:val="21"/>
  </w:num>
  <w:num w:numId="45" w16cid:durableId="267810171">
    <w:abstractNumId w:val="42"/>
  </w:num>
  <w:num w:numId="46" w16cid:durableId="1401054049">
    <w:abstractNumId w:val="28"/>
  </w:num>
  <w:num w:numId="47" w16cid:durableId="779226230">
    <w:abstractNumId w:val="25"/>
  </w:num>
  <w:num w:numId="48" w16cid:durableId="1329599538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Z0dWR06Ss6aGwXtcHPkAC6Og/3dwcy1mjsJXSb0OGDwZEa53zrHupPq+pbtx2QNds01CSQ8JOWLrbDlr6jCpQ==" w:salt="NLmm7ownNS9FI5Ycpe9TF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22"/>
    <w:rsid w:val="000010F3"/>
    <w:rsid w:val="00004132"/>
    <w:rsid w:val="000120DE"/>
    <w:rsid w:val="00012D7B"/>
    <w:rsid w:val="000268B1"/>
    <w:rsid w:val="00033DF5"/>
    <w:rsid w:val="000368CE"/>
    <w:rsid w:val="000421AD"/>
    <w:rsid w:val="00044DE2"/>
    <w:rsid w:val="00045957"/>
    <w:rsid w:val="00047AF6"/>
    <w:rsid w:val="00051CB4"/>
    <w:rsid w:val="000525F5"/>
    <w:rsid w:val="0005423A"/>
    <w:rsid w:val="0005442C"/>
    <w:rsid w:val="00055A3C"/>
    <w:rsid w:val="00075E6F"/>
    <w:rsid w:val="00076A7D"/>
    <w:rsid w:val="00082ED0"/>
    <w:rsid w:val="000868FC"/>
    <w:rsid w:val="00096C88"/>
    <w:rsid w:val="0009701C"/>
    <w:rsid w:val="000A1145"/>
    <w:rsid w:val="000A458C"/>
    <w:rsid w:val="000B6FC3"/>
    <w:rsid w:val="000B7FF0"/>
    <w:rsid w:val="000C00D5"/>
    <w:rsid w:val="000D43B5"/>
    <w:rsid w:val="000D6B0E"/>
    <w:rsid w:val="000E2299"/>
    <w:rsid w:val="000E3672"/>
    <w:rsid w:val="000E410B"/>
    <w:rsid w:val="000F0E4B"/>
    <w:rsid w:val="000F177A"/>
    <w:rsid w:val="000F42F7"/>
    <w:rsid w:val="0010151E"/>
    <w:rsid w:val="00102144"/>
    <w:rsid w:val="001037A2"/>
    <w:rsid w:val="0011011C"/>
    <w:rsid w:val="00111525"/>
    <w:rsid w:val="00127983"/>
    <w:rsid w:val="001315F3"/>
    <w:rsid w:val="001324DC"/>
    <w:rsid w:val="00132A39"/>
    <w:rsid w:val="00142BD8"/>
    <w:rsid w:val="001520CD"/>
    <w:rsid w:val="0015389E"/>
    <w:rsid w:val="001663EE"/>
    <w:rsid w:val="001728CE"/>
    <w:rsid w:val="00173856"/>
    <w:rsid w:val="00196E96"/>
    <w:rsid w:val="001B39E2"/>
    <w:rsid w:val="001B74F2"/>
    <w:rsid w:val="001D5587"/>
    <w:rsid w:val="001D6245"/>
    <w:rsid w:val="001E1A0C"/>
    <w:rsid w:val="001E4D9C"/>
    <w:rsid w:val="001F0D2A"/>
    <w:rsid w:val="00201646"/>
    <w:rsid w:val="002021FE"/>
    <w:rsid w:val="00207340"/>
    <w:rsid w:val="002249AA"/>
    <w:rsid w:val="00232024"/>
    <w:rsid w:val="00233A15"/>
    <w:rsid w:val="00234EF8"/>
    <w:rsid w:val="0024230F"/>
    <w:rsid w:val="002478BB"/>
    <w:rsid w:val="002554F5"/>
    <w:rsid w:val="002577E4"/>
    <w:rsid w:val="00286622"/>
    <w:rsid w:val="00286A18"/>
    <w:rsid w:val="002945B4"/>
    <w:rsid w:val="002B153D"/>
    <w:rsid w:val="002C0395"/>
    <w:rsid w:val="002C206F"/>
    <w:rsid w:val="002C2663"/>
    <w:rsid w:val="002C2990"/>
    <w:rsid w:val="002C3C54"/>
    <w:rsid w:val="002D0678"/>
    <w:rsid w:val="002D1C5E"/>
    <w:rsid w:val="002E3B48"/>
    <w:rsid w:val="002E72F1"/>
    <w:rsid w:val="002F516A"/>
    <w:rsid w:val="002F5E52"/>
    <w:rsid w:val="003017B5"/>
    <w:rsid w:val="00302970"/>
    <w:rsid w:val="00310CD9"/>
    <w:rsid w:val="00311663"/>
    <w:rsid w:val="00314C0C"/>
    <w:rsid w:val="00322A78"/>
    <w:rsid w:val="00331294"/>
    <w:rsid w:val="00331E7B"/>
    <w:rsid w:val="00332361"/>
    <w:rsid w:val="003327B9"/>
    <w:rsid w:val="00332E18"/>
    <w:rsid w:val="0033499E"/>
    <w:rsid w:val="0034119D"/>
    <w:rsid w:val="00343F2C"/>
    <w:rsid w:val="00346C95"/>
    <w:rsid w:val="00347BCE"/>
    <w:rsid w:val="00351DE1"/>
    <w:rsid w:val="0035386E"/>
    <w:rsid w:val="003707B0"/>
    <w:rsid w:val="003733B8"/>
    <w:rsid w:val="003955BF"/>
    <w:rsid w:val="003956E1"/>
    <w:rsid w:val="00395775"/>
    <w:rsid w:val="0039613F"/>
    <w:rsid w:val="003A607D"/>
    <w:rsid w:val="003C4E4F"/>
    <w:rsid w:val="003C4F86"/>
    <w:rsid w:val="003D5661"/>
    <w:rsid w:val="003E427C"/>
    <w:rsid w:val="003F6150"/>
    <w:rsid w:val="003F7ABE"/>
    <w:rsid w:val="00403B09"/>
    <w:rsid w:val="0041245E"/>
    <w:rsid w:val="00417F35"/>
    <w:rsid w:val="00422A76"/>
    <w:rsid w:val="00423432"/>
    <w:rsid w:val="0042344A"/>
    <w:rsid w:val="0042556C"/>
    <w:rsid w:val="00430414"/>
    <w:rsid w:val="00430C75"/>
    <w:rsid w:val="00433F7C"/>
    <w:rsid w:val="004377B2"/>
    <w:rsid w:val="0044320D"/>
    <w:rsid w:val="00444E8E"/>
    <w:rsid w:val="004511D6"/>
    <w:rsid w:val="0045788F"/>
    <w:rsid w:val="00460846"/>
    <w:rsid w:val="0046202E"/>
    <w:rsid w:val="004631A0"/>
    <w:rsid w:val="00471531"/>
    <w:rsid w:val="00472CAA"/>
    <w:rsid w:val="00480516"/>
    <w:rsid w:val="00483965"/>
    <w:rsid w:val="004866B5"/>
    <w:rsid w:val="00487F2C"/>
    <w:rsid w:val="00497802"/>
    <w:rsid w:val="004A0FEC"/>
    <w:rsid w:val="004A6116"/>
    <w:rsid w:val="004A6CFB"/>
    <w:rsid w:val="004B165E"/>
    <w:rsid w:val="004B3D69"/>
    <w:rsid w:val="004B56C7"/>
    <w:rsid w:val="004D2C53"/>
    <w:rsid w:val="004E05C9"/>
    <w:rsid w:val="004E23DE"/>
    <w:rsid w:val="004F057D"/>
    <w:rsid w:val="0050215A"/>
    <w:rsid w:val="005063E6"/>
    <w:rsid w:val="00512EE7"/>
    <w:rsid w:val="00515646"/>
    <w:rsid w:val="00515E65"/>
    <w:rsid w:val="0052220D"/>
    <w:rsid w:val="00522304"/>
    <w:rsid w:val="00525F54"/>
    <w:rsid w:val="00531653"/>
    <w:rsid w:val="00541265"/>
    <w:rsid w:val="0054200D"/>
    <w:rsid w:val="005474A5"/>
    <w:rsid w:val="00547D59"/>
    <w:rsid w:val="00550134"/>
    <w:rsid w:val="00554339"/>
    <w:rsid w:val="00554850"/>
    <w:rsid w:val="0056198B"/>
    <w:rsid w:val="005619FB"/>
    <w:rsid w:val="005666B0"/>
    <w:rsid w:val="00567790"/>
    <w:rsid w:val="00575809"/>
    <w:rsid w:val="00585EC0"/>
    <w:rsid w:val="00593B06"/>
    <w:rsid w:val="005A036B"/>
    <w:rsid w:val="005A1BEA"/>
    <w:rsid w:val="005A318C"/>
    <w:rsid w:val="005A52B5"/>
    <w:rsid w:val="005A7AF5"/>
    <w:rsid w:val="005B2474"/>
    <w:rsid w:val="005C0139"/>
    <w:rsid w:val="005C2073"/>
    <w:rsid w:val="005C564F"/>
    <w:rsid w:val="005D1AED"/>
    <w:rsid w:val="005D43B8"/>
    <w:rsid w:val="005D49F2"/>
    <w:rsid w:val="005D5C7A"/>
    <w:rsid w:val="005E298B"/>
    <w:rsid w:val="006067A3"/>
    <w:rsid w:val="006136C0"/>
    <w:rsid w:val="006205FC"/>
    <w:rsid w:val="00632E28"/>
    <w:rsid w:val="00634251"/>
    <w:rsid w:val="006412B2"/>
    <w:rsid w:val="00644F52"/>
    <w:rsid w:val="00651C5C"/>
    <w:rsid w:val="00656810"/>
    <w:rsid w:val="006626FD"/>
    <w:rsid w:val="0066738B"/>
    <w:rsid w:val="00681D60"/>
    <w:rsid w:val="006830EF"/>
    <w:rsid w:val="006916EB"/>
    <w:rsid w:val="006956DF"/>
    <w:rsid w:val="006A21E3"/>
    <w:rsid w:val="006B2C7F"/>
    <w:rsid w:val="006B3740"/>
    <w:rsid w:val="006C2016"/>
    <w:rsid w:val="006C46D2"/>
    <w:rsid w:val="006C478B"/>
    <w:rsid w:val="006C6187"/>
    <w:rsid w:val="006C7CEB"/>
    <w:rsid w:val="006D1FDD"/>
    <w:rsid w:val="006D2448"/>
    <w:rsid w:val="006D7290"/>
    <w:rsid w:val="006D7A8C"/>
    <w:rsid w:val="006D7DFA"/>
    <w:rsid w:val="006E39F5"/>
    <w:rsid w:val="006E3D1F"/>
    <w:rsid w:val="006E60BB"/>
    <w:rsid w:val="006E6FF3"/>
    <w:rsid w:val="006E7814"/>
    <w:rsid w:val="006F2101"/>
    <w:rsid w:val="006F448D"/>
    <w:rsid w:val="007003A2"/>
    <w:rsid w:val="007025B8"/>
    <w:rsid w:val="00712325"/>
    <w:rsid w:val="00713256"/>
    <w:rsid w:val="00713469"/>
    <w:rsid w:val="0071460E"/>
    <w:rsid w:val="0071559A"/>
    <w:rsid w:val="00720709"/>
    <w:rsid w:val="00721533"/>
    <w:rsid w:val="00721BA8"/>
    <w:rsid w:val="007413B3"/>
    <w:rsid w:val="00745998"/>
    <w:rsid w:val="007538BB"/>
    <w:rsid w:val="00771D4C"/>
    <w:rsid w:val="00773992"/>
    <w:rsid w:val="00775BCE"/>
    <w:rsid w:val="007849A4"/>
    <w:rsid w:val="0078505D"/>
    <w:rsid w:val="007B50AC"/>
    <w:rsid w:val="007B536D"/>
    <w:rsid w:val="007B5984"/>
    <w:rsid w:val="007B69C4"/>
    <w:rsid w:val="007D0348"/>
    <w:rsid w:val="007D5797"/>
    <w:rsid w:val="007D7981"/>
    <w:rsid w:val="007E38B1"/>
    <w:rsid w:val="007E6EBD"/>
    <w:rsid w:val="007E7762"/>
    <w:rsid w:val="007F1B01"/>
    <w:rsid w:val="007F2215"/>
    <w:rsid w:val="00804CCF"/>
    <w:rsid w:val="00811DAA"/>
    <w:rsid w:val="00816CCB"/>
    <w:rsid w:val="00830E7C"/>
    <w:rsid w:val="00833DA0"/>
    <w:rsid w:val="00840634"/>
    <w:rsid w:val="00841D38"/>
    <w:rsid w:val="008454D4"/>
    <w:rsid w:val="0085100D"/>
    <w:rsid w:val="00855A39"/>
    <w:rsid w:val="00862550"/>
    <w:rsid w:val="00862F2F"/>
    <w:rsid w:val="00863FD4"/>
    <w:rsid w:val="008645C9"/>
    <w:rsid w:val="008646C1"/>
    <w:rsid w:val="00865925"/>
    <w:rsid w:val="00867D4F"/>
    <w:rsid w:val="00872960"/>
    <w:rsid w:val="00880FF8"/>
    <w:rsid w:val="0088167D"/>
    <w:rsid w:val="008915C4"/>
    <w:rsid w:val="00896C1E"/>
    <w:rsid w:val="008A0581"/>
    <w:rsid w:val="008A4A18"/>
    <w:rsid w:val="008B2E92"/>
    <w:rsid w:val="008C1EE1"/>
    <w:rsid w:val="008C7E1D"/>
    <w:rsid w:val="008D6C24"/>
    <w:rsid w:val="008F1847"/>
    <w:rsid w:val="008F2ED5"/>
    <w:rsid w:val="00902F21"/>
    <w:rsid w:val="00911239"/>
    <w:rsid w:val="009160C0"/>
    <w:rsid w:val="0092079B"/>
    <w:rsid w:val="00920EE9"/>
    <w:rsid w:val="00921774"/>
    <w:rsid w:val="009366BE"/>
    <w:rsid w:val="00940183"/>
    <w:rsid w:val="00945185"/>
    <w:rsid w:val="009459FE"/>
    <w:rsid w:val="0096421B"/>
    <w:rsid w:val="00970DC9"/>
    <w:rsid w:val="00973178"/>
    <w:rsid w:val="0097318D"/>
    <w:rsid w:val="009801B0"/>
    <w:rsid w:val="00981D06"/>
    <w:rsid w:val="00991B6D"/>
    <w:rsid w:val="009927ED"/>
    <w:rsid w:val="009955D4"/>
    <w:rsid w:val="009A5322"/>
    <w:rsid w:val="009B1DA8"/>
    <w:rsid w:val="009B29AD"/>
    <w:rsid w:val="009B4272"/>
    <w:rsid w:val="009B4ECD"/>
    <w:rsid w:val="009B6DD3"/>
    <w:rsid w:val="009C16BC"/>
    <w:rsid w:val="009C7929"/>
    <w:rsid w:val="00A03288"/>
    <w:rsid w:val="00A06F70"/>
    <w:rsid w:val="00A11688"/>
    <w:rsid w:val="00A1747B"/>
    <w:rsid w:val="00A35805"/>
    <w:rsid w:val="00A362BC"/>
    <w:rsid w:val="00A44447"/>
    <w:rsid w:val="00A46E0C"/>
    <w:rsid w:val="00A46E29"/>
    <w:rsid w:val="00A50546"/>
    <w:rsid w:val="00A62F3C"/>
    <w:rsid w:val="00A6483D"/>
    <w:rsid w:val="00A6689C"/>
    <w:rsid w:val="00A70861"/>
    <w:rsid w:val="00A72030"/>
    <w:rsid w:val="00A769B9"/>
    <w:rsid w:val="00A84FA2"/>
    <w:rsid w:val="00A85954"/>
    <w:rsid w:val="00A90D3A"/>
    <w:rsid w:val="00A92F25"/>
    <w:rsid w:val="00AA4225"/>
    <w:rsid w:val="00AA474D"/>
    <w:rsid w:val="00AA65BF"/>
    <w:rsid w:val="00AB0FA2"/>
    <w:rsid w:val="00AC4D71"/>
    <w:rsid w:val="00AD130B"/>
    <w:rsid w:val="00AD5BF3"/>
    <w:rsid w:val="00AE4757"/>
    <w:rsid w:val="00AE7F9D"/>
    <w:rsid w:val="00AF496F"/>
    <w:rsid w:val="00AF7CEB"/>
    <w:rsid w:val="00B05438"/>
    <w:rsid w:val="00B07381"/>
    <w:rsid w:val="00B1332B"/>
    <w:rsid w:val="00B22E0F"/>
    <w:rsid w:val="00B25E05"/>
    <w:rsid w:val="00B30642"/>
    <w:rsid w:val="00B31E2D"/>
    <w:rsid w:val="00B53163"/>
    <w:rsid w:val="00B550F8"/>
    <w:rsid w:val="00B57755"/>
    <w:rsid w:val="00B60664"/>
    <w:rsid w:val="00B607A6"/>
    <w:rsid w:val="00B62155"/>
    <w:rsid w:val="00B653E4"/>
    <w:rsid w:val="00B65A0B"/>
    <w:rsid w:val="00B70F54"/>
    <w:rsid w:val="00B7440E"/>
    <w:rsid w:val="00B810C3"/>
    <w:rsid w:val="00B820D2"/>
    <w:rsid w:val="00B83DD9"/>
    <w:rsid w:val="00B84492"/>
    <w:rsid w:val="00B92256"/>
    <w:rsid w:val="00BA7795"/>
    <w:rsid w:val="00BB1E48"/>
    <w:rsid w:val="00BB6469"/>
    <w:rsid w:val="00BB6B18"/>
    <w:rsid w:val="00BC28DE"/>
    <w:rsid w:val="00BC2C4B"/>
    <w:rsid w:val="00BD0604"/>
    <w:rsid w:val="00BD4BEE"/>
    <w:rsid w:val="00BE0FE7"/>
    <w:rsid w:val="00BE589E"/>
    <w:rsid w:val="00BE767C"/>
    <w:rsid w:val="00BF17F1"/>
    <w:rsid w:val="00BF504E"/>
    <w:rsid w:val="00C03FC3"/>
    <w:rsid w:val="00C06550"/>
    <w:rsid w:val="00C2315A"/>
    <w:rsid w:val="00C3147C"/>
    <w:rsid w:val="00C50A43"/>
    <w:rsid w:val="00C5220A"/>
    <w:rsid w:val="00C54331"/>
    <w:rsid w:val="00C55483"/>
    <w:rsid w:val="00C56D92"/>
    <w:rsid w:val="00C621DA"/>
    <w:rsid w:val="00C62D42"/>
    <w:rsid w:val="00C64F32"/>
    <w:rsid w:val="00C6780D"/>
    <w:rsid w:val="00C70722"/>
    <w:rsid w:val="00C758FD"/>
    <w:rsid w:val="00C75C46"/>
    <w:rsid w:val="00C772B2"/>
    <w:rsid w:val="00C77AAF"/>
    <w:rsid w:val="00C83F9C"/>
    <w:rsid w:val="00C90D20"/>
    <w:rsid w:val="00C916AC"/>
    <w:rsid w:val="00C918C5"/>
    <w:rsid w:val="00C91CD4"/>
    <w:rsid w:val="00C95B33"/>
    <w:rsid w:val="00C97FC0"/>
    <w:rsid w:val="00CA1681"/>
    <w:rsid w:val="00CA24F5"/>
    <w:rsid w:val="00CB54CE"/>
    <w:rsid w:val="00CC0D93"/>
    <w:rsid w:val="00CC641C"/>
    <w:rsid w:val="00CD1F96"/>
    <w:rsid w:val="00CD2090"/>
    <w:rsid w:val="00CD696D"/>
    <w:rsid w:val="00CE2500"/>
    <w:rsid w:val="00D021BB"/>
    <w:rsid w:val="00D0262C"/>
    <w:rsid w:val="00D02D98"/>
    <w:rsid w:val="00D03D7E"/>
    <w:rsid w:val="00D060B4"/>
    <w:rsid w:val="00D10744"/>
    <w:rsid w:val="00D151F1"/>
    <w:rsid w:val="00D20D23"/>
    <w:rsid w:val="00D214AA"/>
    <w:rsid w:val="00D31BDA"/>
    <w:rsid w:val="00D46A65"/>
    <w:rsid w:val="00D46F0E"/>
    <w:rsid w:val="00D64CDF"/>
    <w:rsid w:val="00D75745"/>
    <w:rsid w:val="00D852D8"/>
    <w:rsid w:val="00D91A35"/>
    <w:rsid w:val="00D94454"/>
    <w:rsid w:val="00D94BF2"/>
    <w:rsid w:val="00DA03C7"/>
    <w:rsid w:val="00DA3430"/>
    <w:rsid w:val="00DB0B39"/>
    <w:rsid w:val="00DB2487"/>
    <w:rsid w:val="00DB5870"/>
    <w:rsid w:val="00DD293D"/>
    <w:rsid w:val="00DE03AB"/>
    <w:rsid w:val="00DE6D46"/>
    <w:rsid w:val="00DF59BC"/>
    <w:rsid w:val="00DF71F7"/>
    <w:rsid w:val="00E02428"/>
    <w:rsid w:val="00E025B7"/>
    <w:rsid w:val="00E0651D"/>
    <w:rsid w:val="00E11860"/>
    <w:rsid w:val="00E15DD8"/>
    <w:rsid w:val="00E22527"/>
    <w:rsid w:val="00E25706"/>
    <w:rsid w:val="00E35813"/>
    <w:rsid w:val="00E365FB"/>
    <w:rsid w:val="00E41066"/>
    <w:rsid w:val="00E42C87"/>
    <w:rsid w:val="00E42E9A"/>
    <w:rsid w:val="00E43710"/>
    <w:rsid w:val="00E56321"/>
    <w:rsid w:val="00E662F9"/>
    <w:rsid w:val="00E71024"/>
    <w:rsid w:val="00E8491B"/>
    <w:rsid w:val="00E94633"/>
    <w:rsid w:val="00E963C1"/>
    <w:rsid w:val="00EA0174"/>
    <w:rsid w:val="00EA2EE4"/>
    <w:rsid w:val="00EB3A7F"/>
    <w:rsid w:val="00EB531B"/>
    <w:rsid w:val="00EC44D9"/>
    <w:rsid w:val="00ED0DF9"/>
    <w:rsid w:val="00ED22ED"/>
    <w:rsid w:val="00ED2E73"/>
    <w:rsid w:val="00ED3826"/>
    <w:rsid w:val="00ED447D"/>
    <w:rsid w:val="00EE0D26"/>
    <w:rsid w:val="00EF346F"/>
    <w:rsid w:val="00EF52AF"/>
    <w:rsid w:val="00EF742E"/>
    <w:rsid w:val="00EF7BBB"/>
    <w:rsid w:val="00F03EC7"/>
    <w:rsid w:val="00F057B9"/>
    <w:rsid w:val="00F06289"/>
    <w:rsid w:val="00F07477"/>
    <w:rsid w:val="00F11939"/>
    <w:rsid w:val="00F13AD8"/>
    <w:rsid w:val="00F17D1C"/>
    <w:rsid w:val="00F26D69"/>
    <w:rsid w:val="00F352B4"/>
    <w:rsid w:val="00F3542C"/>
    <w:rsid w:val="00F36829"/>
    <w:rsid w:val="00F37040"/>
    <w:rsid w:val="00F50A19"/>
    <w:rsid w:val="00F51291"/>
    <w:rsid w:val="00F54C52"/>
    <w:rsid w:val="00F54E7C"/>
    <w:rsid w:val="00F55FE1"/>
    <w:rsid w:val="00F568B9"/>
    <w:rsid w:val="00F61736"/>
    <w:rsid w:val="00F62BD3"/>
    <w:rsid w:val="00F6408F"/>
    <w:rsid w:val="00F74481"/>
    <w:rsid w:val="00FB43F2"/>
    <w:rsid w:val="00FB5FA6"/>
    <w:rsid w:val="00FB5FAD"/>
    <w:rsid w:val="00FC6B33"/>
    <w:rsid w:val="00FF0325"/>
    <w:rsid w:val="00FF6E0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7F1143"/>
  <w15:docId w15:val="{BDD4B691-A105-4EC6-AF2A-1A7ABD43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theme="minorBidi"/>
        <w:sz w:val="18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E05"/>
    <w:pPr>
      <w:spacing w:line="250" w:lineRule="atLeast"/>
    </w:pPr>
  </w:style>
  <w:style w:type="paragraph" w:styleId="Titre1">
    <w:name w:val="heading 1"/>
    <w:basedOn w:val="Normal"/>
    <w:link w:val="Titre1Car"/>
    <w:rsid w:val="00B25E05"/>
    <w:pPr>
      <w:keepNext/>
      <w:outlineLvl w:val="0"/>
    </w:pPr>
    <w:rPr>
      <w:rFonts w:cs="Arial"/>
      <w:b/>
      <w:bCs/>
      <w:kern w:val="32"/>
    </w:rPr>
  </w:style>
  <w:style w:type="paragraph" w:styleId="Titre2">
    <w:name w:val="heading 2"/>
    <w:basedOn w:val="Normal"/>
    <w:link w:val="Titre2Car"/>
    <w:rsid w:val="00B25E05"/>
    <w:pPr>
      <w:keepNext/>
      <w:outlineLvl w:val="1"/>
    </w:pPr>
    <w:rPr>
      <w:rFonts w:cs="Arial"/>
      <w:b/>
      <w:bCs/>
      <w:i/>
      <w:iCs/>
    </w:rPr>
  </w:style>
  <w:style w:type="paragraph" w:styleId="Titre3">
    <w:name w:val="heading 3"/>
    <w:basedOn w:val="Normal"/>
    <w:link w:val="Titre3Car"/>
    <w:rsid w:val="00B25E05"/>
    <w:pPr>
      <w:keepNext/>
      <w:outlineLvl w:val="2"/>
    </w:pPr>
    <w:rPr>
      <w:rFonts w:cs="Arial"/>
      <w:bCs/>
      <w:u w:val="single"/>
    </w:rPr>
  </w:style>
  <w:style w:type="paragraph" w:styleId="Titre4">
    <w:name w:val="heading 4"/>
    <w:basedOn w:val="Normal"/>
    <w:next w:val="Normal"/>
    <w:link w:val="Titre4Car"/>
    <w:semiHidden/>
    <w:qFormat/>
    <w:rsid w:val="00B25E05"/>
    <w:pPr>
      <w:keepNext/>
      <w:spacing w:before="120" w:after="60"/>
      <w:outlineLvl w:val="3"/>
    </w:pPr>
    <w:rPr>
      <w:rFonts w:eastAsia="Times"/>
      <w:b/>
      <w:bCs/>
      <w:szCs w:val="28"/>
      <w:lang w:val="en-CA"/>
    </w:rPr>
  </w:style>
  <w:style w:type="paragraph" w:styleId="Titre5">
    <w:name w:val="heading 5"/>
    <w:basedOn w:val="Normal"/>
    <w:next w:val="Normal"/>
    <w:link w:val="Titre5Car"/>
    <w:semiHidden/>
    <w:qFormat/>
    <w:rsid w:val="00B25E05"/>
    <w:pPr>
      <w:keepNext/>
      <w:spacing w:before="120" w:after="60"/>
      <w:outlineLvl w:val="4"/>
    </w:pPr>
    <w:rPr>
      <w:rFonts w:eastAsia="Times"/>
      <w:bCs/>
      <w:i/>
      <w:iCs/>
      <w:szCs w:val="26"/>
      <w:lang w:val="en-CA"/>
    </w:rPr>
  </w:style>
  <w:style w:type="paragraph" w:styleId="Titre6">
    <w:name w:val="heading 6"/>
    <w:basedOn w:val="Normal"/>
    <w:next w:val="Normal"/>
    <w:link w:val="Titre6Car"/>
    <w:semiHidden/>
    <w:rsid w:val="00B25E05"/>
    <w:pPr>
      <w:keepNext/>
      <w:spacing w:before="120" w:after="60" w:line="250" w:lineRule="exact"/>
      <w:outlineLvl w:val="5"/>
    </w:pPr>
    <w:rPr>
      <w:bCs/>
      <w:lang w:val="en-CA"/>
    </w:rPr>
  </w:style>
  <w:style w:type="paragraph" w:styleId="Titre7">
    <w:name w:val="heading 7"/>
    <w:basedOn w:val="Normal"/>
    <w:next w:val="Normal"/>
    <w:link w:val="Titre7Car"/>
    <w:semiHidden/>
    <w:rsid w:val="00B25E05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rsid w:val="00B25E05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rsid w:val="00B25E05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C2016"/>
    <w:pPr>
      <w:tabs>
        <w:tab w:val="center" w:pos="4680"/>
        <w:tab w:val="right" w:pos="9360"/>
      </w:tabs>
      <w:spacing w:line="240" w:lineRule="auto"/>
    </w:pPr>
    <w:rPr>
      <w:szCs w:val="24"/>
    </w:rPr>
  </w:style>
  <w:style w:type="paragraph" w:styleId="Pieddepage">
    <w:name w:val="footer"/>
    <w:basedOn w:val="Normal"/>
    <w:link w:val="PieddepageCar"/>
    <w:rsid w:val="00B25E0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522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tterText">
    <w:name w:val="Letter Text"/>
    <w:basedOn w:val="Normal"/>
    <w:link w:val="LetterTextChar"/>
    <w:uiPriority w:val="5"/>
    <w:qFormat/>
    <w:rsid w:val="009B1DA8"/>
    <w:rPr>
      <w:rFonts w:eastAsiaTheme="minorHAnsi"/>
      <w:lang w:val="en-GB"/>
    </w:rPr>
  </w:style>
  <w:style w:type="paragraph" w:customStyle="1" w:styleId="Addressdetails">
    <w:name w:val="Address details"/>
    <w:basedOn w:val="LetterText"/>
    <w:qFormat/>
    <w:rsid w:val="00B25E05"/>
    <w:rPr>
      <w:lang w:val="en-US"/>
    </w:rPr>
  </w:style>
  <w:style w:type="paragraph" w:styleId="Corpsdetexte">
    <w:name w:val="Body Text"/>
    <w:basedOn w:val="Normal"/>
    <w:link w:val="CorpsdetexteCar"/>
    <w:semiHidden/>
    <w:qFormat/>
    <w:rsid w:val="00B25E05"/>
  </w:style>
  <w:style w:type="character" w:customStyle="1" w:styleId="CorpsdetexteCar">
    <w:name w:val="Corps de texte Car"/>
    <w:basedOn w:val="Policepardfaut"/>
    <w:link w:val="Corpsdetexte"/>
    <w:semiHidden/>
    <w:rsid w:val="00B25E05"/>
    <w:rPr>
      <w:rFonts w:ascii="Arial" w:hAnsi="Arial"/>
      <w:sz w:val="18"/>
      <w:szCs w:val="24"/>
    </w:rPr>
  </w:style>
  <w:style w:type="paragraph" w:customStyle="1" w:styleId="BodyTextBold">
    <w:name w:val="Body Text Bold"/>
    <w:basedOn w:val="Corpsdetexte"/>
    <w:semiHidden/>
    <w:qFormat/>
    <w:rsid w:val="00B25E05"/>
    <w:rPr>
      <w:b/>
    </w:rPr>
  </w:style>
  <w:style w:type="paragraph" w:customStyle="1" w:styleId="Captionbody">
    <w:name w:val="Caption body"/>
    <w:next w:val="Normal"/>
    <w:semiHidden/>
    <w:rsid w:val="00B25E05"/>
    <w:pPr>
      <w:spacing w:after="60" w:line="250" w:lineRule="atLeast"/>
    </w:pPr>
    <w:rPr>
      <w:rFonts w:ascii="Arial" w:eastAsiaTheme="minorHAnsi" w:hAnsi="Arial"/>
      <w:color w:val="000000"/>
      <w:lang w:val="en-CA"/>
    </w:rPr>
  </w:style>
  <w:style w:type="paragraph" w:customStyle="1" w:styleId="Captionheading">
    <w:name w:val="Caption heading"/>
    <w:basedOn w:val="Captionbody"/>
    <w:next w:val="Normal"/>
    <w:semiHidden/>
    <w:rsid w:val="00B25E05"/>
    <w:rPr>
      <w:b/>
    </w:rPr>
  </w:style>
  <w:style w:type="paragraph" w:customStyle="1" w:styleId="CaptionSource">
    <w:name w:val="Caption Source"/>
    <w:basedOn w:val="Normal"/>
    <w:next w:val="Normal"/>
    <w:semiHidden/>
    <w:rsid w:val="00B25E05"/>
    <w:pPr>
      <w:spacing w:after="250"/>
    </w:pPr>
    <w:rPr>
      <w:sz w:val="16"/>
      <w:lang w:val="en-CA"/>
    </w:rPr>
  </w:style>
  <w:style w:type="character" w:styleId="Appeldenotedefin">
    <w:name w:val="endnote reference"/>
    <w:basedOn w:val="Policepardfaut"/>
    <w:semiHidden/>
    <w:rsid w:val="00B25E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25E05"/>
    <w:pPr>
      <w:spacing w:line="220" w:lineRule="atLeast"/>
      <w:contextualSpacing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5E05"/>
    <w:rPr>
      <w:rFonts w:ascii="Arial" w:hAnsi="Arial"/>
      <w:sz w:val="16"/>
    </w:rPr>
  </w:style>
  <w:style w:type="paragraph" w:styleId="Notedefin">
    <w:name w:val="endnote text"/>
    <w:basedOn w:val="Notedebasdepage"/>
    <w:link w:val="NotedefinCar"/>
    <w:uiPriority w:val="99"/>
    <w:semiHidden/>
    <w:rsid w:val="00B25E05"/>
  </w:style>
  <w:style w:type="character" w:customStyle="1" w:styleId="NotedefinCar">
    <w:name w:val="Note de fin Car"/>
    <w:basedOn w:val="Policepardfaut"/>
    <w:link w:val="Notedefin"/>
    <w:uiPriority w:val="99"/>
    <w:semiHidden/>
    <w:rsid w:val="00B25E05"/>
    <w:rPr>
      <w:rFonts w:ascii="Arial" w:hAnsi="Arial"/>
      <w:sz w:val="16"/>
    </w:rPr>
  </w:style>
  <w:style w:type="character" w:styleId="Lienhypertextesuivivisit">
    <w:name w:val="FollowedHyperlink"/>
    <w:basedOn w:val="Policepardfaut"/>
    <w:uiPriority w:val="99"/>
    <w:semiHidden/>
    <w:rsid w:val="00B25E05"/>
    <w:rPr>
      <w:rFonts w:ascii="Arial" w:hAnsi="Arial"/>
      <w:color w:val="00A1DE" w:themeColor="accent3"/>
      <w:sz w:val="18"/>
      <w:u w:val="none"/>
    </w:rPr>
  </w:style>
  <w:style w:type="character" w:customStyle="1" w:styleId="PieddepageCar">
    <w:name w:val="Pied de page Car"/>
    <w:basedOn w:val="Policepardfaut"/>
    <w:link w:val="Pieddepage"/>
    <w:rsid w:val="00B25E05"/>
    <w:rPr>
      <w:rFonts w:ascii="Arial" w:hAnsi="Arial"/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B25E05"/>
    <w:rPr>
      <w:rFonts w:asciiTheme="minorHAnsi" w:hAnsiTheme="minorHAnsi"/>
      <w:sz w:val="16"/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6C2016"/>
    <w:rPr>
      <w:szCs w:val="24"/>
    </w:rPr>
  </w:style>
  <w:style w:type="character" w:customStyle="1" w:styleId="Titre1Car">
    <w:name w:val="Titre 1 Car"/>
    <w:basedOn w:val="Policepardfaut"/>
    <w:link w:val="Titre1"/>
    <w:rsid w:val="00B25E05"/>
    <w:rPr>
      <w:rFonts w:ascii="Arial" w:hAnsi="Arial" w:cs="Arial"/>
      <w:b/>
      <w:bCs/>
      <w:kern w:val="32"/>
      <w:sz w:val="18"/>
      <w:szCs w:val="22"/>
    </w:rPr>
  </w:style>
  <w:style w:type="character" w:customStyle="1" w:styleId="Titre2Car">
    <w:name w:val="Titre 2 Car"/>
    <w:basedOn w:val="Policepardfaut"/>
    <w:link w:val="Titre2"/>
    <w:rsid w:val="00B25E05"/>
    <w:rPr>
      <w:rFonts w:ascii="Arial" w:hAnsi="Arial" w:cs="Arial"/>
      <w:b/>
      <w:bCs/>
      <w:i/>
      <w:iCs/>
      <w:sz w:val="18"/>
      <w:szCs w:val="22"/>
    </w:rPr>
  </w:style>
  <w:style w:type="character" w:customStyle="1" w:styleId="Titre3Car">
    <w:name w:val="Titre 3 Car"/>
    <w:basedOn w:val="Policepardfaut"/>
    <w:link w:val="Titre3"/>
    <w:rsid w:val="00B25E05"/>
    <w:rPr>
      <w:rFonts w:ascii="Arial" w:hAnsi="Arial" w:cs="Arial"/>
      <w:bCs/>
      <w:sz w:val="18"/>
      <w:szCs w:val="22"/>
      <w:u w:val="single"/>
    </w:rPr>
  </w:style>
  <w:style w:type="character" w:customStyle="1" w:styleId="Titre4Car">
    <w:name w:val="Titre 4 Car"/>
    <w:basedOn w:val="Policepardfaut"/>
    <w:link w:val="Titre4"/>
    <w:semiHidden/>
    <w:rsid w:val="00B25E05"/>
    <w:rPr>
      <w:rFonts w:ascii="Arial" w:eastAsia="Times" w:hAnsi="Arial"/>
      <w:b/>
      <w:bCs/>
      <w:sz w:val="18"/>
      <w:szCs w:val="28"/>
      <w:lang w:val="en-CA"/>
    </w:rPr>
  </w:style>
  <w:style w:type="character" w:customStyle="1" w:styleId="Titre5Car">
    <w:name w:val="Titre 5 Car"/>
    <w:basedOn w:val="Policepardfaut"/>
    <w:link w:val="Titre5"/>
    <w:semiHidden/>
    <w:rsid w:val="00B25E05"/>
    <w:rPr>
      <w:rFonts w:ascii="Arial" w:eastAsia="Times" w:hAnsi="Arial"/>
      <w:bCs/>
      <w:i/>
      <w:iCs/>
      <w:sz w:val="18"/>
      <w:szCs w:val="26"/>
      <w:lang w:val="en-CA"/>
    </w:rPr>
  </w:style>
  <w:style w:type="character" w:customStyle="1" w:styleId="Titre6Car">
    <w:name w:val="Titre 6 Car"/>
    <w:basedOn w:val="Policepardfaut"/>
    <w:link w:val="Titre6"/>
    <w:semiHidden/>
    <w:rsid w:val="00B25E05"/>
    <w:rPr>
      <w:rFonts w:ascii="Arial" w:hAnsi="Arial"/>
      <w:bCs/>
      <w:sz w:val="18"/>
      <w:szCs w:val="24"/>
      <w:lang w:val="en-CA"/>
    </w:rPr>
  </w:style>
  <w:style w:type="character" w:customStyle="1" w:styleId="Titre7Car">
    <w:name w:val="Titre 7 Car"/>
    <w:basedOn w:val="Policepardfaut"/>
    <w:link w:val="Titre7"/>
    <w:semiHidden/>
    <w:rsid w:val="00B25E05"/>
    <w:rPr>
      <w:rFonts w:asciiTheme="majorHAnsi" w:eastAsiaTheme="majorEastAsia" w:hAnsiTheme="majorHAnsi" w:cstheme="majorBidi"/>
      <w:iCs/>
      <w:color w:val="404040" w:themeColor="text1" w:themeTint="BF"/>
      <w:sz w:val="18"/>
      <w:szCs w:val="24"/>
    </w:rPr>
  </w:style>
  <w:style w:type="character" w:customStyle="1" w:styleId="Titre8Car">
    <w:name w:val="Titre 8 Car"/>
    <w:basedOn w:val="Policepardfaut"/>
    <w:link w:val="Titre8"/>
    <w:semiHidden/>
    <w:rsid w:val="00B25E05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Titre9Car">
    <w:name w:val="Titre 9 Car"/>
    <w:basedOn w:val="Policepardfaut"/>
    <w:link w:val="Titre9"/>
    <w:semiHidden/>
    <w:rsid w:val="00B25E0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styleId="Lienhypertexte">
    <w:name w:val="Hyperlink"/>
    <w:basedOn w:val="Policepardfaut"/>
    <w:uiPriority w:val="99"/>
    <w:semiHidden/>
    <w:rsid w:val="00B25E05"/>
    <w:rPr>
      <w:rFonts w:ascii="Arial" w:hAnsi="Arial"/>
      <w:b w:val="0"/>
      <w:i w:val="0"/>
      <w:color w:val="002776" w:themeColor="accent1"/>
      <w:sz w:val="18"/>
      <w:u w:val="none"/>
    </w:rPr>
  </w:style>
  <w:style w:type="paragraph" w:customStyle="1" w:styleId="Legalcopy">
    <w:name w:val="Legal copy"/>
    <w:basedOn w:val="Normal"/>
    <w:semiHidden/>
    <w:rsid w:val="00B25E05"/>
    <w:pPr>
      <w:spacing w:after="160" w:line="210" w:lineRule="atLeast"/>
    </w:pPr>
    <w:rPr>
      <w:rFonts w:eastAsia="Times"/>
      <w:color w:val="000000"/>
      <w:sz w:val="16"/>
      <w:szCs w:val="20"/>
      <w:lang w:val="en-CA" w:bidi="en-US"/>
    </w:rPr>
  </w:style>
  <w:style w:type="paragraph" w:customStyle="1" w:styleId="Letteralpha">
    <w:name w:val="Letter alpha"/>
    <w:basedOn w:val="LetterText"/>
    <w:qFormat/>
    <w:rsid w:val="00B25E05"/>
    <w:pPr>
      <w:numPr>
        <w:numId w:val="1"/>
      </w:numPr>
    </w:pPr>
    <w:rPr>
      <w:lang w:val="en-US"/>
    </w:rPr>
  </w:style>
  <w:style w:type="paragraph" w:customStyle="1" w:styleId="Letteralpha2">
    <w:name w:val="Letter alpha 2"/>
    <w:basedOn w:val="LetterText"/>
    <w:qFormat/>
    <w:rsid w:val="00B25E05"/>
    <w:pPr>
      <w:numPr>
        <w:numId w:val="2"/>
      </w:numPr>
    </w:pPr>
    <w:rPr>
      <w:lang w:val="en-US"/>
    </w:rPr>
  </w:style>
  <w:style w:type="paragraph" w:customStyle="1" w:styleId="Letteralpha3">
    <w:name w:val="Letter alpha 3"/>
    <w:basedOn w:val="LetterText"/>
    <w:qFormat/>
    <w:rsid w:val="00B25E05"/>
    <w:pPr>
      <w:numPr>
        <w:numId w:val="3"/>
      </w:numPr>
    </w:pPr>
    <w:rPr>
      <w:lang w:val="en-US"/>
    </w:rPr>
  </w:style>
  <w:style w:type="paragraph" w:customStyle="1" w:styleId="Letterbullet">
    <w:name w:val="Letter bullet"/>
    <w:basedOn w:val="LetterText"/>
    <w:qFormat/>
    <w:rsid w:val="00B25E05"/>
    <w:pPr>
      <w:numPr>
        <w:numId w:val="4"/>
      </w:numPr>
      <w:adjustRightInd w:val="0"/>
      <w:snapToGrid w:val="0"/>
    </w:pPr>
    <w:rPr>
      <w:color w:val="000000"/>
    </w:rPr>
  </w:style>
  <w:style w:type="paragraph" w:customStyle="1" w:styleId="Letterbullet2">
    <w:name w:val="Letter bullet 2"/>
    <w:basedOn w:val="LetterText"/>
    <w:qFormat/>
    <w:rsid w:val="00B25E05"/>
    <w:pPr>
      <w:numPr>
        <w:numId w:val="5"/>
      </w:numPr>
      <w:spacing w:before="60" w:after="60"/>
    </w:pPr>
    <w:rPr>
      <w:lang w:val="en-US"/>
    </w:rPr>
  </w:style>
  <w:style w:type="paragraph" w:customStyle="1" w:styleId="Letterbullet3">
    <w:name w:val="Letter bullet 3"/>
    <w:basedOn w:val="LetterText"/>
    <w:qFormat/>
    <w:rsid w:val="00B25E05"/>
    <w:pPr>
      <w:numPr>
        <w:ilvl w:val="3"/>
        <w:numId w:val="6"/>
      </w:numPr>
      <w:spacing w:before="60" w:after="60"/>
    </w:pPr>
    <w:rPr>
      <w:lang w:val="en-US"/>
    </w:rPr>
  </w:style>
  <w:style w:type="paragraph" w:customStyle="1" w:styleId="Letterheading1">
    <w:name w:val="Letter heading 1"/>
    <w:basedOn w:val="LetterText"/>
    <w:next w:val="LetterText"/>
    <w:qFormat/>
    <w:rsid w:val="00B25E05"/>
    <w:pPr>
      <w:spacing w:after="60"/>
    </w:pPr>
    <w:rPr>
      <w:b/>
    </w:rPr>
  </w:style>
  <w:style w:type="paragraph" w:customStyle="1" w:styleId="Letterheading2">
    <w:name w:val="Letter heading 2"/>
    <w:basedOn w:val="LetterText"/>
    <w:next w:val="LetterText"/>
    <w:qFormat/>
    <w:rsid w:val="00B25E05"/>
    <w:pPr>
      <w:spacing w:after="60"/>
    </w:pPr>
    <w:rPr>
      <w:b/>
      <w:i/>
    </w:rPr>
  </w:style>
  <w:style w:type="paragraph" w:customStyle="1" w:styleId="Letterheading3">
    <w:name w:val="Letter heading 3"/>
    <w:basedOn w:val="LetterText"/>
    <w:next w:val="LetterText"/>
    <w:qFormat/>
    <w:rsid w:val="00B25E05"/>
    <w:pPr>
      <w:spacing w:after="60"/>
    </w:pPr>
    <w:rPr>
      <w:u w:val="single"/>
    </w:rPr>
  </w:style>
  <w:style w:type="paragraph" w:customStyle="1" w:styleId="Letternumber">
    <w:name w:val="Letter number"/>
    <w:basedOn w:val="LetterText"/>
    <w:qFormat/>
    <w:rsid w:val="00B25E05"/>
    <w:pPr>
      <w:numPr>
        <w:numId w:val="8"/>
      </w:numPr>
    </w:pPr>
    <w:rPr>
      <w:rFonts w:eastAsia="Times" w:cs="Times New Roman"/>
      <w:color w:val="000000"/>
      <w:lang w:val="en-US"/>
    </w:rPr>
  </w:style>
  <w:style w:type="paragraph" w:customStyle="1" w:styleId="Letternumber2">
    <w:name w:val="Letter number 2"/>
    <w:basedOn w:val="LetterText"/>
    <w:qFormat/>
    <w:rsid w:val="00B25E05"/>
    <w:pPr>
      <w:numPr>
        <w:numId w:val="7"/>
      </w:numPr>
    </w:pPr>
    <w:rPr>
      <w:lang w:val="en-US"/>
    </w:rPr>
  </w:style>
  <w:style w:type="paragraph" w:customStyle="1" w:styleId="Letternumber3">
    <w:name w:val="Letter number 3"/>
    <w:basedOn w:val="LetterText"/>
    <w:qFormat/>
    <w:rsid w:val="00B25E05"/>
    <w:pPr>
      <w:numPr>
        <w:ilvl w:val="2"/>
        <w:numId w:val="8"/>
      </w:numPr>
    </w:pPr>
  </w:style>
  <w:style w:type="paragraph" w:customStyle="1" w:styleId="LetterTextBold">
    <w:name w:val="Letter Text Bold"/>
    <w:basedOn w:val="LetterText"/>
    <w:next w:val="LetterText"/>
    <w:rsid w:val="00B25E05"/>
    <w:rPr>
      <w:b/>
      <w:bCs/>
      <w:lang w:val="en-US"/>
    </w:rPr>
  </w:style>
  <w:style w:type="paragraph" w:customStyle="1" w:styleId="LetterTextList">
    <w:name w:val="Letter Text List"/>
    <w:basedOn w:val="LetterText"/>
    <w:next w:val="LetterText"/>
    <w:qFormat/>
    <w:rsid w:val="00B25E05"/>
    <w:pPr>
      <w:ind w:left="360"/>
    </w:pPr>
  </w:style>
  <w:style w:type="paragraph" w:customStyle="1" w:styleId="LetterTextList2">
    <w:name w:val="Letter Text List 2"/>
    <w:basedOn w:val="LetterText"/>
    <w:next w:val="LetterText"/>
    <w:qFormat/>
    <w:rsid w:val="00B25E05"/>
    <w:pPr>
      <w:ind w:left="720"/>
    </w:pPr>
  </w:style>
  <w:style w:type="paragraph" w:customStyle="1" w:styleId="LetterTextList3">
    <w:name w:val="Letter Text List 3"/>
    <w:basedOn w:val="LetterText"/>
    <w:next w:val="LetterText"/>
    <w:qFormat/>
    <w:rsid w:val="00B25E05"/>
    <w:pPr>
      <w:ind w:left="1080"/>
    </w:pPr>
  </w:style>
  <w:style w:type="paragraph" w:customStyle="1" w:styleId="Lettertitle">
    <w:name w:val="Letter title"/>
    <w:basedOn w:val="Normal"/>
    <w:next w:val="LetterText"/>
    <w:qFormat/>
    <w:rsid w:val="00B25E05"/>
    <w:pPr>
      <w:spacing w:after="240"/>
    </w:pPr>
    <w:rPr>
      <w:color w:val="313131" w:themeColor="text2"/>
      <w:sz w:val="28"/>
      <w:szCs w:val="28"/>
    </w:rPr>
  </w:style>
  <w:style w:type="paragraph" w:styleId="Liste">
    <w:name w:val="List"/>
    <w:basedOn w:val="Normal"/>
    <w:rsid w:val="00B25E05"/>
    <w:pPr>
      <w:spacing w:before="60" w:after="60"/>
      <w:ind w:left="360"/>
    </w:pPr>
    <w:rPr>
      <w:rFonts w:asciiTheme="minorHAnsi" w:eastAsiaTheme="minorHAnsi" w:hAnsiTheme="minorHAnsi"/>
      <w:lang w:val="en-GB"/>
    </w:rPr>
  </w:style>
  <w:style w:type="paragraph" w:styleId="Liste2">
    <w:name w:val="List 2"/>
    <w:basedOn w:val="Normal"/>
    <w:rsid w:val="00B25E05"/>
    <w:pPr>
      <w:spacing w:before="60" w:after="60"/>
      <w:ind w:left="720"/>
    </w:pPr>
    <w:rPr>
      <w:rFonts w:asciiTheme="minorHAnsi" w:eastAsiaTheme="minorHAnsi" w:hAnsiTheme="minorHAnsi"/>
      <w:lang w:val="en-GB"/>
    </w:rPr>
  </w:style>
  <w:style w:type="paragraph" w:styleId="Listepuces">
    <w:name w:val="List Bullet"/>
    <w:basedOn w:val="Normal"/>
    <w:link w:val="ListepucesCar"/>
    <w:qFormat/>
    <w:rsid w:val="00B25E05"/>
    <w:pPr>
      <w:numPr>
        <w:numId w:val="9"/>
      </w:numPr>
      <w:spacing w:before="60" w:after="60"/>
    </w:pPr>
    <w:rPr>
      <w:rFonts w:eastAsia="Times"/>
      <w:szCs w:val="20"/>
    </w:rPr>
  </w:style>
  <w:style w:type="character" w:customStyle="1" w:styleId="ListepucesCar">
    <w:name w:val="Liste à puces Car"/>
    <w:basedOn w:val="Policepardfaut"/>
    <w:link w:val="Listepuces"/>
    <w:rsid w:val="00B25E05"/>
    <w:rPr>
      <w:rFonts w:eastAsia="Times"/>
      <w:szCs w:val="20"/>
    </w:rPr>
  </w:style>
  <w:style w:type="paragraph" w:styleId="Listepuces2">
    <w:name w:val="List Bullet 2"/>
    <w:basedOn w:val="Normal"/>
    <w:qFormat/>
    <w:rsid w:val="00B25E05"/>
    <w:pPr>
      <w:numPr>
        <w:numId w:val="10"/>
      </w:numPr>
      <w:spacing w:before="60" w:after="60"/>
    </w:pPr>
    <w:rPr>
      <w:rFonts w:eastAsia="Times"/>
      <w:szCs w:val="20"/>
    </w:rPr>
  </w:style>
  <w:style w:type="paragraph" w:styleId="Listepuces3">
    <w:name w:val="List Bullet 3"/>
    <w:basedOn w:val="Normal"/>
    <w:qFormat/>
    <w:rsid w:val="00B25E05"/>
    <w:pPr>
      <w:numPr>
        <w:numId w:val="11"/>
      </w:numPr>
      <w:spacing w:before="60" w:after="60"/>
    </w:pPr>
    <w:rPr>
      <w:rFonts w:eastAsia="Times"/>
      <w:szCs w:val="20"/>
      <w:lang w:val="en-CA"/>
    </w:rPr>
  </w:style>
  <w:style w:type="paragraph" w:styleId="Listepuces4">
    <w:name w:val="List Bullet 4"/>
    <w:basedOn w:val="Normal"/>
    <w:qFormat/>
    <w:rsid w:val="00B25E05"/>
    <w:pPr>
      <w:numPr>
        <w:numId w:val="12"/>
      </w:numPr>
      <w:spacing w:before="60" w:after="60"/>
    </w:pPr>
    <w:rPr>
      <w:rFonts w:asciiTheme="minorHAnsi" w:eastAsiaTheme="minorHAnsi" w:hAnsiTheme="minorHAnsi"/>
      <w:lang w:val="en-GB"/>
    </w:rPr>
  </w:style>
  <w:style w:type="paragraph" w:styleId="Listenumros">
    <w:name w:val="List Number"/>
    <w:basedOn w:val="Normal"/>
    <w:qFormat/>
    <w:rsid w:val="00B25E05"/>
    <w:pPr>
      <w:numPr>
        <w:numId w:val="13"/>
      </w:numPr>
      <w:spacing w:before="60" w:after="60"/>
    </w:pPr>
    <w:rPr>
      <w:rFonts w:eastAsia="Times"/>
      <w:szCs w:val="20"/>
      <w:lang w:val="en-CA"/>
    </w:rPr>
  </w:style>
  <w:style w:type="paragraph" w:styleId="Listenumros2">
    <w:name w:val="List Number 2"/>
    <w:basedOn w:val="Normal"/>
    <w:qFormat/>
    <w:rsid w:val="00B25E05"/>
    <w:pPr>
      <w:numPr>
        <w:numId w:val="14"/>
      </w:numPr>
      <w:spacing w:before="60" w:after="60"/>
    </w:pPr>
    <w:rPr>
      <w:rFonts w:eastAsia="Times"/>
      <w:szCs w:val="20"/>
    </w:rPr>
  </w:style>
  <w:style w:type="paragraph" w:styleId="Listenumros3">
    <w:name w:val="List Number 3"/>
    <w:basedOn w:val="Normal"/>
    <w:qFormat/>
    <w:rsid w:val="00B25E05"/>
    <w:pPr>
      <w:numPr>
        <w:numId w:val="15"/>
      </w:numPr>
      <w:spacing w:before="60" w:after="60"/>
    </w:pPr>
    <w:rPr>
      <w:rFonts w:eastAsia="Times"/>
      <w:szCs w:val="20"/>
      <w:lang w:val="en-CA"/>
    </w:rPr>
  </w:style>
  <w:style w:type="paragraph" w:styleId="Listenumros4">
    <w:name w:val="List Number 4"/>
    <w:basedOn w:val="Normal"/>
    <w:qFormat/>
    <w:rsid w:val="00B25E05"/>
    <w:pPr>
      <w:numPr>
        <w:numId w:val="16"/>
      </w:numPr>
      <w:spacing w:before="60" w:after="60"/>
    </w:pPr>
    <w:rPr>
      <w:rFonts w:eastAsia="Times"/>
      <w:szCs w:val="20"/>
      <w:lang w:val="en-CA"/>
    </w:rPr>
  </w:style>
  <w:style w:type="paragraph" w:customStyle="1" w:styleId="MemberofDTTL">
    <w:name w:val="Member of DTTL"/>
    <w:qFormat/>
    <w:rsid w:val="00B25E05"/>
    <w:pPr>
      <w:spacing w:line="250" w:lineRule="atLeast"/>
      <w:jc w:val="right"/>
    </w:pPr>
    <w:rPr>
      <w:rFonts w:asciiTheme="minorHAnsi" w:eastAsiaTheme="minorHAnsi" w:hAnsiTheme="minorHAnsi"/>
      <w:noProof/>
      <w:color w:val="002776" w:themeColor="accent1"/>
      <w:sz w:val="16"/>
      <w:szCs w:val="16"/>
      <w:lang w:val="en-CA"/>
    </w:rPr>
  </w:style>
  <w:style w:type="paragraph" w:customStyle="1" w:styleId="Style1">
    <w:name w:val="Style 1"/>
    <w:basedOn w:val="Titre1"/>
    <w:next w:val="Normal"/>
    <w:link w:val="Style1Char"/>
    <w:semiHidden/>
    <w:rsid w:val="00B25E05"/>
    <w:pPr>
      <w:framePr w:wrap="around" w:hAnchor="text"/>
      <w:outlineLvl w:val="9"/>
    </w:pPr>
  </w:style>
  <w:style w:type="character" w:customStyle="1" w:styleId="Style1Char">
    <w:name w:val="Style 1 Char"/>
    <w:basedOn w:val="Titre1Car"/>
    <w:link w:val="Style1"/>
    <w:semiHidden/>
    <w:rsid w:val="00B25E05"/>
    <w:rPr>
      <w:rFonts w:ascii="Arial" w:hAnsi="Arial" w:cs="Arial"/>
      <w:b/>
      <w:bCs/>
      <w:kern w:val="32"/>
      <w:sz w:val="18"/>
      <w:szCs w:val="22"/>
    </w:rPr>
  </w:style>
  <w:style w:type="paragraph" w:customStyle="1" w:styleId="Style2">
    <w:name w:val="Style 2"/>
    <w:basedOn w:val="Titre2"/>
    <w:next w:val="Normal"/>
    <w:semiHidden/>
    <w:qFormat/>
    <w:rsid w:val="00B25E05"/>
    <w:pPr>
      <w:outlineLvl w:val="9"/>
    </w:pPr>
  </w:style>
  <w:style w:type="paragraph" w:customStyle="1" w:styleId="TCAppendixHeading">
    <w:name w:val="T&amp;C_Appendix Heading"/>
    <w:basedOn w:val="Normal"/>
    <w:rsid w:val="00B25E05"/>
    <w:pPr>
      <w:spacing w:after="360" w:line="240" w:lineRule="auto"/>
    </w:pPr>
    <w:rPr>
      <w:sz w:val="48"/>
    </w:rPr>
  </w:style>
  <w:style w:type="paragraph" w:customStyle="1" w:styleId="TableEntry">
    <w:name w:val="Table Entry"/>
    <w:basedOn w:val="Normal"/>
    <w:semiHidden/>
    <w:qFormat/>
    <w:rsid w:val="00B25E05"/>
    <w:pPr>
      <w:spacing w:before="60" w:after="60" w:line="220" w:lineRule="atLeast"/>
    </w:pPr>
    <w:rPr>
      <w:sz w:val="16"/>
    </w:rPr>
  </w:style>
  <w:style w:type="paragraph" w:customStyle="1" w:styleId="Tablebullet1">
    <w:name w:val="Table bullet 1"/>
    <w:basedOn w:val="TableEntry"/>
    <w:semiHidden/>
    <w:qFormat/>
    <w:rsid w:val="00B25E05"/>
    <w:pPr>
      <w:numPr>
        <w:numId w:val="17"/>
      </w:numPr>
    </w:pPr>
    <w:rPr>
      <w:szCs w:val="16"/>
    </w:rPr>
  </w:style>
  <w:style w:type="paragraph" w:customStyle="1" w:styleId="Tablebullet2">
    <w:name w:val="Table bullet 2"/>
    <w:basedOn w:val="TableEntry"/>
    <w:semiHidden/>
    <w:qFormat/>
    <w:rsid w:val="00B25E05"/>
    <w:pPr>
      <w:numPr>
        <w:numId w:val="18"/>
      </w:numPr>
      <w:spacing w:before="80" w:after="80"/>
    </w:pPr>
  </w:style>
  <w:style w:type="paragraph" w:customStyle="1" w:styleId="Tablebullet3">
    <w:name w:val="Table bullet 3"/>
    <w:basedOn w:val="Tablebullet1"/>
    <w:semiHidden/>
    <w:qFormat/>
    <w:rsid w:val="00B25E05"/>
    <w:pPr>
      <w:numPr>
        <w:numId w:val="19"/>
      </w:numPr>
    </w:pPr>
    <w:rPr>
      <w:rFonts w:eastAsia="Times"/>
      <w:color w:val="000000"/>
      <w:lang w:val="en-CA"/>
    </w:rPr>
  </w:style>
  <w:style w:type="paragraph" w:customStyle="1" w:styleId="TableEntryBold">
    <w:name w:val="Table Entry Bold"/>
    <w:basedOn w:val="TableEntry"/>
    <w:next w:val="TableEntry"/>
    <w:semiHidden/>
    <w:qFormat/>
    <w:rsid w:val="00B25E05"/>
    <w:rPr>
      <w:b/>
    </w:rPr>
  </w:style>
  <w:style w:type="paragraph" w:customStyle="1" w:styleId="TableEntryBoldBlue">
    <w:name w:val="Table Entry Bold Blue"/>
    <w:basedOn w:val="TableEntryBold"/>
    <w:semiHidden/>
    <w:qFormat/>
    <w:rsid w:val="00B25E05"/>
    <w:rPr>
      <w:color w:val="00A1DE" w:themeColor="accent3"/>
    </w:rPr>
  </w:style>
  <w:style w:type="paragraph" w:customStyle="1" w:styleId="TableEntryBoldGreen">
    <w:name w:val="Table Entry Bold Green"/>
    <w:basedOn w:val="TableEntryBold"/>
    <w:semiHidden/>
    <w:qFormat/>
    <w:rsid w:val="00B25E05"/>
    <w:rPr>
      <w:color w:val="3C8A2E" w:themeColor="accent4"/>
      <w:lang w:val="en-CA"/>
    </w:rPr>
  </w:style>
  <w:style w:type="paragraph" w:customStyle="1" w:styleId="Tableheading">
    <w:name w:val="Table heading"/>
    <w:basedOn w:val="Normal"/>
    <w:semiHidden/>
    <w:qFormat/>
    <w:rsid w:val="00B25E05"/>
    <w:pPr>
      <w:spacing w:before="60" w:after="60" w:line="220" w:lineRule="atLeast"/>
      <w:jc w:val="center"/>
    </w:pPr>
    <w:rPr>
      <w:b/>
      <w:bCs/>
      <w:color w:val="FFFFFF"/>
      <w:sz w:val="16"/>
      <w:szCs w:val="18"/>
    </w:rPr>
  </w:style>
  <w:style w:type="paragraph" w:customStyle="1" w:styleId="Tableheadingleft">
    <w:name w:val="Table heading left"/>
    <w:basedOn w:val="Tableheading"/>
    <w:semiHidden/>
    <w:qFormat/>
    <w:rsid w:val="00B25E05"/>
    <w:pPr>
      <w:jc w:val="left"/>
    </w:pPr>
  </w:style>
  <w:style w:type="paragraph" w:customStyle="1" w:styleId="Tableheadingright">
    <w:name w:val="Table heading right"/>
    <w:basedOn w:val="Tableheadingleft"/>
    <w:semiHidden/>
    <w:qFormat/>
    <w:rsid w:val="00B25E05"/>
    <w:pPr>
      <w:jc w:val="right"/>
    </w:pPr>
    <w:rPr>
      <w:lang w:val="en-CA"/>
    </w:rPr>
  </w:style>
  <w:style w:type="paragraph" w:customStyle="1" w:styleId="Tablenumber">
    <w:name w:val="Table number"/>
    <w:basedOn w:val="TableEntry"/>
    <w:semiHidden/>
    <w:qFormat/>
    <w:rsid w:val="00B25E05"/>
    <w:pPr>
      <w:numPr>
        <w:numId w:val="20"/>
      </w:numPr>
    </w:pPr>
    <w:rPr>
      <w:rFonts w:eastAsia="Times"/>
      <w:color w:val="000000"/>
    </w:rPr>
  </w:style>
  <w:style w:type="paragraph" w:customStyle="1" w:styleId="Tablenumber2">
    <w:name w:val="Table number 2"/>
    <w:basedOn w:val="Tablenumber"/>
    <w:semiHidden/>
    <w:qFormat/>
    <w:rsid w:val="00B25E05"/>
    <w:pPr>
      <w:numPr>
        <w:numId w:val="21"/>
      </w:numPr>
    </w:pPr>
    <w:rPr>
      <w:color w:val="auto"/>
    </w:rPr>
  </w:style>
  <w:style w:type="paragraph" w:customStyle="1" w:styleId="Tablenumber3">
    <w:name w:val="Table number 3"/>
    <w:basedOn w:val="Tablenumber"/>
    <w:semiHidden/>
    <w:qFormat/>
    <w:rsid w:val="00B25E05"/>
    <w:pPr>
      <w:numPr>
        <w:numId w:val="22"/>
      </w:numPr>
    </w:pPr>
    <w:rPr>
      <w:color w:val="auto"/>
    </w:rPr>
  </w:style>
  <w:style w:type="paragraph" w:customStyle="1" w:styleId="Tablespace">
    <w:name w:val="Table space"/>
    <w:basedOn w:val="TableEntry"/>
    <w:semiHidden/>
    <w:rsid w:val="00B25E05"/>
    <w:pPr>
      <w:spacing w:before="0" w:after="0" w:line="240" w:lineRule="auto"/>
    </w:pPr>
    <w:rPr>
      <w:noProof/>
    </w:rPr>
  </w:style>
  <w:style w:type="paragraph" w:customStyle="1" w:styleId="Tablesub-heading">
    <w:name w:val="Table sub-heading"/>
    <w:basedOn w:val="TableEntry"/>
    <w:next w:val="Normal"/>
    <w:semiHidden/>
    <w:rsid w:val="00B25E05"/>
    <w:rPr>
      <w:b/>
    </w:rPr>
  </w:style>
  <w:style w:type="paragraph" w:styleId="Paragraphedeliste">
    <w:name w:val="List Paragraph"/>
    <w:basedOn w:val="Normal"/>
    <w:uiPriority w:val="99"/>
    <w:qFormat/>
    <w:rsid w:val="00811DAA"/>
    <w:pPr>
      <w:ind w:left="720"/>
      <w:contextualSpacing/>
    </w:pPr>
  </w:style>
  <w:style w:type="character" w:customStyle="1" w:styleId="LetterTextChar">
    <w:name w:val="Letter Text Char"/>
    <w:link w:val="LetterText"/>
    <w:uiPriority w:val="5"/>
    <w:locked/>
    <w:rsid w:val="00F55FE1"/>
    <w:rPr>
      <w:rFonts w:eastAsiaTheme="minorHAnsi"/>
      <w:lang w:val="en-GB"/>
    </w:rPr>
  </w:style>
  <w:style w:type="paragraph" w:customStyle="1" w:styleId="BodyCopy0Before">
    <w:name w:val="BodyCopy0Before"/>
    <w:basedOn w:val="Normal"/>
    <w:rsid w:val="00F55FE1"/>
    <w:pPr>
      <w:spacing w:line="240" w:lineRule="auto"/>
    </w:pPr>
    <w:rPr>
      <w:rFonts w:ascii="Calibri" w:hAnsi="Calibri" w:cs="Times New Roman"/>
      <w:sz w:val="22"/>
    </w:rPr>
  </w:style>
  <w:style w:type="paragraph" w:customStyle="1" w:styleId="TexteAnnexe">
    <w:name w:val="Texte Annexe"/>
    <w:basedOn w:val="Normal"/>
    <w:rsid w:val="00855A39"/>
    <w:pPr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 w:val="20"/>
      <w:szCs w:val="20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2D1C5E"/>
    <w:rPr>
      <w:rFonts w:eastAsia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C16BC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99"/>
    <w:semiHidden/>
    <w:unhideWhenUsed/>
    <w:rsid w:val="009C16BC"/>
    <w:pPr>
      <w:tabs>
        <w:tab w:val="left" w:pos="720"/>
        <w:tab w:val="right" w:leader="dot" w:pos="9360"/>
      </w:tabs>
      <w:spacing w:after="240" w:line="240" w:lineRule="auto"/>
    </w:pPr>
    <w:rPr>
      <w:rFonts w:ascii="Arial" w:hAnsi="Arial" w:cs="Arial"/>
      <w:sz w:val="20"/>
      <w:szCs w:val="24"/>
      <w:lang w:val="fr-CA"/>
    </w:rPr>
  </w:style>
  <w:style w:type="paragraph" w:customStyle="1" w:styleId="Default">
    <w:name w:val="Default"/>
    <w:rsid w:val="009C16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CA" w:eastAsia="en-CA"/>
    </w:rPr>
  </w:style>
  <w:style w:type="character" w:customStyle="1" w:styleId="Prompt">
    <w:name w:val="Prompt"/>
    <w:aliases w:val="PR,pt,Pr"/>
    <w:uiPriority w:val="1"/>
    <w:qFormat/>
    <w:rsid w:val="009C16BC"/>
    <w:rPr>
      <w:color w:val="0000FF"/>
    </w:rPr>
  </w:style>
  <w:style w:type="paragraph" w:customStyle="1" w:styleId="BodyText">
    <w:name w:val="#BodyText"/>
    <w:basedOn w:val="Normal"/>
    <w:qFormat/>
    <w:rsid w:val="009C16BC"/>
    <w:pPr>
      <w:spacing w:after="240" w:line="240" w:lineRule="auto"/>
      <w:jc w:val="both"/>
    </w:pPr>
    <w:rPr>
      <w:rFonts w:ascii="Arial" w:hAnsi="Arial" w:cs="Times New Roman"/>
      <w:sz w:val="20"/>
      <w:szCs w:val="20"/>
      <w:lang w:val="fr-CA" w:eastAsia="en-CA"/>
    </w:rPr>
  </w:style>
  <w:style w:type="character" w:styleId="Textedelespacerserv">
    <w:name w:val="Placeholder Text"/>
    <w:basedOn w:val="Policepardfaut"/>
    <w:uiPriority w:val="99"/>
    <w:semiHidden/>
    <w:rsid w:val="00FF0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DTTemplates\Word%20Add-In\templates\wordtemplates\_Letter_FR.dotm" TargetMode="External"/></Relationships>
</file>

<file path=word/theme/theme1.xml><?xml version="1.0" encoding="utf-8"?>
<a:theme xmlns:a="http://schemas.openxmlformats.org/drawingml/2006/main" name="Refresh Deloitte">
  <a:themeElements>
    <a:clrScheme name="Custom 98">
      <a:dk1>
        <a:sysClr val="windowText" lastClr="000000"/>
      </a:dk1>
      <a:lt1>
        <a:sysClr val="window" lastClr="FFFFFF"/>
      </a:lt1>
      <a:dk2>
        <a:srgbClr val="313131"/>
      </a:dk2>
      <a:lt2>
        <a:srgbClr val="FFFFFF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57575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fresh Deloitte" id="{D509B14E-DB7F-4BE8-AA21-790271C98F18}" vid="{DB1C1840-266F-42CC-8AD1-3672AD89F9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BAD1A2-04A8-476C-B0D7-6545E90DB411}"/>
</file>

<file path=customXml/itemProps2.xml><?xml version="1.0" encoding="utf-8"?>
<ds:datastoreItem xmlns:ds="http://schemas.openxmlformats.org/officeDocument/2006/customXml" ds:itemID="{2F0F9E67-E2B2-4CF5-A51F-B0F2A3DD91DB}"/>
</file>

<file path=customXml/itemProps3.xml><?xml version="1.0" encoding="utf-8"?>
<ds:datastoreItem xmlns:ds="http://schemas.openxmlformats.org/officeDocument/2006/customXml" ds:itemID="{E490F204-CAAC-42AA-A08C-F6D6B47DC2D1}"/>
</file>

<file path=docProps/app.xml><?xml version="1.0" encoding="utf-8"?>
<Properties xmlns="http://schemas.openxmlformats.org/officeDocument/2006/extended-properties" xmlns:vt="http://schemas.openxmlformats.org/officeDocument/2006/docPropsVTypes">
  <Template>_Letter_FR.dotm</Template>
  <TotalTime>9</TotalTime>
  <Pages>1</Pages>
  <Words>243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(Dec 2008)</vt:lpstr>
      <vt:lpstr>Lettre (Dec 2008)</vt:lpstr>
    </vt:vector>
  </TitlesOfParts>
  <Company>Deloitte.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(Dec 2008)</dc:title>
  <dc:creator>Tremblay, Brigitte (CA - Quebec City)</dc:creator>
  <dc:description>Deloitte Word Document</dc:description>
  <cp:lastModifiedBy>Tremblay, Brigitte (CA - Quebec City)</cp:lastModifiedBy>
  <cp:revision>8</cp:revision>
  <cp:lastPrinted>2008-01-21T21:41:00Z</cp:lastPrinted>
  <dcterms:created xsi:type="dcterms:W3CDTF">2023-10-07T00:20:00Z</dcterms:created>
  <dcterms:modified xsi:type="dcterms:W3CDTF">2023-10-09T13:41:00Z</dcterms:modified>
  <cp:category>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oitte">
    <vt:bool>false</vt:bool>
  </property>
  <property fmtid="{D5CDD505-2E9C-101B-9397-08002B2CF9AE}" pid="3" name="TrayChanged">
    <vt:bool>true</vt:bool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2021-11-26T14:13:45Z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ead4ce67-586c-4504-a5eb-5a529d31500a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ContentTypeId">
    <vt:lpwstr>0x01010056DCDCDD8CB7EB47B630CDD572E11DDD</vt:lpwstr>
  </property>
</Properties>
</file>